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11" w:rsidRDefault="001D5511" w:rsidP="00AD47C2">
      <w:pPr>
        <w:jc w:val="center"/>
        <w:rPr>
          <w:szCs w:val="28"/>
        </w:rPr>
      </w:pPr>
      <w:bookmarkStart w:id="0" w:name="_GoBack"/>
      <w:bookmarkEnd w:id="0"/>
    </w:p>
    <w:p w:rsidR="00AD47C2" w:rsidRDefault="00AD47C2" w:rsidP="00AD47C2">
      <w:pPr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AD47C2" w:rsidRDefault="00AD47C2" w:rsidP="00AD47C2">
      <w:pPr>
        <w:jc w:val="center"/>
        <w:rPr>
          <w:szCs w:val="28"/>
        </w:rPr>
      </w:pPr>
      <w:r>
        <w:rPr>
          <w:szCs w:val="28"/>
        </w:rPr>
        <w:t xml:space="preserve">о профессиональных образовательных организациях, функционально подчиненных </w:t>
      </w:r>
    </w:p>
    <w:p w:rsidR="00AD47C2" w:rsidRDefault="00AD47C2" w:rsidP="00AD47C2">
      <w:pPr>
        <w:jc w:val="center"/>
        <w:rPr>
          <w:szCs w:val="28"/>
        </w:rPr>
      </w:pPr>
      <w:r>
        <w:rPr>
          <w:szCs w:val="28"/>
        </w:rPr>
        <w:t>департаменту образования Ярославской области, имеющих лицензию на реализацию основной общеобразовательной программы основного общего образования и планирующих осуществлять набор лиц, не имеющих основного общего образования (база 8 классов), в 2018-2019 учебном году</w:t>
      </w:r>
    </w:p>
    <w:p w:rsidR="00AD47C2" w:rsidRDefault="00AD47C2" w:rsidP="00AD47C2">
      <w:pPr>
        <w:rPr>
          <w:szCs w:val="28"/>
        </w:rPr>
      </w:pPr>
    </w:p>
    <w:p w:rsidR="001D5511" w:rsidRDefault="001D5511" w:rsidP="00AD47C2">
      <w:pPr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83"/>
        <w:gridCol w:w="2877"/>
        <w:gridCol w:w="5103"/>
        <w:gridCol w:w="2977"/>
      </w:tblGrid>
      <w:tr w:rsidR="00FD33F0" w:rsidRPr="001D5511" w:rsidTr="001D5511">
        <w:trPr>
          <w:tblHeader/>
        </w:trPr>
        <w:tc>
          <w:tcPr>
            <w:tcW w:w="652" w:type="dxa"/>
          </w:tcPr>
          <w:p w:rsidR="00FD33F0" w:rsidRPr="001D5511" w:rsidRDefault="00FD33F0" w:rsidP="005403FF">
            <w:pPr>
              <w:jc w:val="center"/>
              <w:rPr>
                <w:b/>
                <w:sz w:val="24"/>
                <w:szCs w:val="24"/>
              </w:rPr>
            </w:pPr>
            <w:r w:rsidRPr="001D55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83" w:type="dxa"/>
          </w:tcPr>
          <w:p w:rsidR="00FD33F0" w:rsidRPr="001D5511" w:rsidRDefault="00FD33F0" w:rsidP="005403FF">
            <w:pPr>
              <w:jc w:val="center"/>
              <w:rPr>
                <w:b/>
                <w:sz w:val="24"/>
                <w:szCs w:val="24"/>
              </w:rPr>
            </w:pPr>
            <w:r w:rsidRPr="001D5511">
              <w:rPr>
                <w:b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2877" w:type="dxa"/>
          </w:tcPr>
          <w:p w:rsidR="00FD33F0" w:rsidRPr="001D5511" w:rsidRDefault="00FD33F0" w:rsidP="005403FF">
            <w:pPr>
              <w:jc w:val="center"/>
              <w:rPr>
                <w:b/>
                <w:sz w:val="24"/>
                <w:szCs w:val="24"/>
              </w:rPr>
            </w:pPr>
            <w:r w:rsidRPr="001D5511">
              <w:rPr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5103" w:type="dxa"/>
          </w:tcPr>
          <w:p w:rsidR="00FD33F0" w:rsidRPr="001D5511" w:rsidRDefault="00FD33F0" w:rsidP="005403FF">
            <w:pPr>
              <w:jc w:val="center"/>
              <w:rPr>
                <w:b/>
                <w:sz w:val="24"/>
                <w:szCs w:val="24"/>
              </w:rPr>
            </w:pPr>
            <w:r w:rsidRPr="001D5511">
              <w:rPr>
                <w:b/>
                <w:sz w:val="24"/>
                <w:szCs w:val="24"/>
              </w:rPr>
              <w:t>Реализуемые программы</w:t>
            </w:r>
          </w:p>
        </w:tc>
        <w:tc>
          <w:tcPr>
            <w:tcW w:w="2977" w:type="dxa"/>
          </w:tcPr>
          <w:p w:rsidR="00FD33F0" w:rsidRPr="001D5511" w:rsidRDefault="00FD33F0" w:rsidP="00FD33F0">
            <w:pPr>
              <w:jc w:val="center"/>
              <w:rPr>
                <w:b/>
                <w:sz w:val="24"/>
                <w:szCs w:val="24"/>
              </w:rPr>
            </w:pPr>
            <w:r w:rsidRPr="001D5511">
              <w:rPr>
                <w:b/>
                <w:sz w:val="24"/>
                <w:szCs w:val="24"/>
              </w:rPr>
              <w:t>Сайт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</w:t>
            </w:r>
            <w:r w:rsidRPr="00857BB1">
              <w:rPr>
                <w:color w:val="000000"/>
                <w:sz w:val="24"/>
                <w:szCs w:val="24"/>
              </w:rPr>
              <w:t>осударственное профессиональное образовательное учреждени</w:t>
            </w:r>
            <w:r w:rsidRPr="00BC430F">
              <w:rPr>
                <w:color w:val="000000"/>
                <w:sz w:val="24"/>
                <w:szCs w:val="24"/>
              </w:rPr>
              <w:t>е</w:t>
            </w:r>
            <w:r w:rsidRPr="00857BB1">
              <w:rPr>
                <w:color w:val="000000"/>
                <w:sz w:val="24"/>
                <w:szCs w:val="24"/>
              </w:rPr>
              <w:t xml:space="preserve"> Ярославской области Борисоглебский политехнический колледж</w:t>
            </w:r>
          </w:p>
        </w:tc>
        <w:tc>
          <w:tcPr>
            <w:tcW w:w="2877" w:type="dxa"/>
          </w:tcPr>
          <w:p w:rsidR="00FD33F0" w:rsidRDefault="00FD33F0" w:rsidP="005403FF">
            <w:pPr>
              <w:ind w:right="-108"/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 xml:space="preserve">152170, </w:t>
            </w:r>
          </w:p>
          <w:p w:rsidR="00FD33F0" w:rsidRPr="00BC430F" w:rsidRDefault="00FD33F0" w:rsidP="005403FF">
            <w:pPr>
              <w:ind w:right="-108"/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Ярославская обл., пос. Борисоглебский, ул. Залесная, д. 1</w:t>
            </w:r>
          </w:p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(48539) 2-10-06</w:t>
            </w:r>
          </w:p>
        </w:tc>
        <w:tc>
          <w:tcPr>
            <w:tcW w:w="5103" w:type="dxa"/>
          </w:tcPr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Pr="00FD33F0" w:rsidRDefault="00FD33F0" w:rsidP="00FD33F0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3E3E3E"/>
                <w:sz w:val="24"/>
                <w:szCs w:val="24"/>
              </w:rPr>
            </w:pPr>
            <w:r w:rsidRPr="00FD33F0">
              <w:rPr>
                <w:b w:val="0"/>
                <w:color w:val="3E3E3E"/>
                <w:sz w:val="24"/>
                <w:szCs w:val="24"/>
                <w:bdr w:val="none" w:sz="0" w:space="0" w:color="auto" w:frame="1"/>
              </w:rPr>
              <w:t>http://pu46.edu.yar.ru</w:t>
            </w:r>
          </w:p>
          <w:p w:rsidR="00FD33F0" w:rsidRPr="00FD33F0" w:rsidRDefault="00FD33F0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</w:t>
            </w:r>
            <w:r w:rsidRPr="00857BB1">
              <w:rPr>
                <w:color w:val="000000"/>
                <w:sz w:val="24"/>
                <w:szCs w:val="24"/>
              </w:rPr>
              <w:t>осударственное профессиональное образовательное учреждени</w:t>
            </w:r>
            <w:r w:rsidRPr="00BC430F">
              <w:rPr>
                <w:color w:val="000000"/>
                <w:sz w:val="24"/>
                <w:szCs w:val="24"/>
              </w:rPr>
              <w:t>е</w:t>
            </w:r>
            <w:r w:rsidRPr="00857BB1">
              <w:rPr>
                <w:color w:val="000000"/>
                <w:sz w:val="24"/>
                <w:szCs w:val="24"/>
              </w:rPr>
              <w:t xml:space="preserve"> Ярославской области Гаврилов-Ямский политехнический колледж</w:t>
            </w:r>
          </w:p>
        </w:tc>
        <w:tc>
          <w:tcPr>
            <w:tcW w:w="2877" w:type="dxa"/>
          </w:tcPr>
          <w:p w:rsidR="00FD33F0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 xml:space="preserve">152240, </w:t>
            </w:r>
          </w:p>
          <w:p w:rsidR="00FD33F0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Ярославская обл.,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 xml:space="preserve"> г. Гаврилов-Ям,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 xml:space="preserve">ул. Спортивная,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д. 14</w:t>
            </w:r>
          </w:p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(48534) 2- 91-04</w:t>
            </w:r>
          </w:p>
        </w:tc>
        <w:tc>
          <w:tcPr>
            <w:tcW w:w="5103" w:type="dxa"/>
          </w:tcPr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</w:tc>
        <w:tc>
          <w:tcPr>
            <w:tcW w:w="2977" w:type="dxa"/>
          </w:tcPr>
          <w:p w:rsidR="00FD33F0" w:rsidRDefault="00FD33F0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FD33F0">
              <w:rPr>
                <w:sz w:val="24"/>
                <w:szCs w:val="24"/>
              </w:rPr>
              <w:t>http://www.pl17yar.ru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Заволжский политехнический колледж</w:t>
            </w:r>
          </w:p>
        </w:tc>
        <w:tc>
          <w:tcPr>
            <w:tcW w:w="2877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 xml:space="preserve">150008, г. Ярославль,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ул. Клубная, д. 33а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(4852) 36-25-56</w:t>
            </w:r>
          </w:p>
        </w:tc>
        <w:tc>
          <w:tcPr>
            <w:tcW w:w="5103" w:type="dxa"/>
          </w:tcPr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Default="00FD33F0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FD33F0">
              <w:rPr>
                <w:sz w:val="24"/>
                <w:szCs w:val="24"/>
              </w:rPr>
              <w:t>http://zavpk.edu.yar.ru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</w:t>
            </w:r>
            <w:r w:rsidRPr="00857BB1">
              <w:rPr>
                <w:color w:val="000000"/>
                <w:sz w:val="24"/>
                <w:szCs w:val="24"/>
              </w:rPr>
              <w:t>осударственное профессиональное образовательное учреждени</w:t>
            </w:r>
            <w:r w:rsidRPr="00BC430F">
              <w:rPr>
                <w:color w:val="000000"/>
                <w:sz w:val="24"/>
                <w:szCs w:val="24"/>
              </w:rPr>
              <w:t>е</w:t>
            </w:r>
            <w:r w:rsidRPr="00857BB1">
              <w:rPr>
                <w:color w:val="000000"/>
                <w:sz w:val="24"/>
                <w:szCs w:val="24"/>
              </w:rPr>
              <w:t xml:space="preserve"> Ярославской области Мышкинский политехнический колледж</w:t>
            </w:r>
          </w:p>
        </w:tc>
        <w:tc>
          <w:tcPr>
            <w:tcW w:w="2877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 xml:space="preserve">152830, Ярославская обл., г. Мышкин,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ул. Карла Либкнехта, д. 35</w:t>
            </w:r>
          </w:p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(48544) 2-11-27</w:t>
            </w:r>
          </w:p>
        </w:tc>
        <w:tc>
          <w:tcPr>
            <w:tcW w:w="5103" w:type="dxa"/>
          </w:tcPr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Default="00FD33F0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FD33F0">
              <w:rPr>
                <w:sz w:val="24"/>
                <w:szCs w:val="24"/>
              </w:rPr>
              <w:t>http://pu34-msh.edu.yar.ru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</w:t>
            </w:r>
            <w:r w:rsidRPr="00857BB1">
              <w:rPr>
                <w:color w:val="000000"/>
                <w:sz w:val="24"/>
                <w:szCs w:val="24"/>
              </w:rPr>
              <w:t>осударственное профессиональное образовательное учреждени</w:t>
            </w:r>
            <w:r w:rsidRPr="00BC430F">
              <w:rPr>
                <w:color w:val="000000"/>
                <w:sz w:val="24"/>
                <w:szCs w:val="24"/>
              </w:rPr>
              <w:t xml:space="preserve">е </w:t>
            </w:r>
            <w:r w:rsidRPr="00857BB1">
              <w:rPr>
                <w:color w:val="000000"/>
                <w:sz w:val="24"/>
                <w:szCs w:val="24"/>
              </w:rPr>
              <w:t xml:space="preserve"> Ярославской обла</w:t>
            </w:r>
            <w:r w:rsidRPr="00BC430F">
              <w:rPr>
                <w:color w:val="000000"/>
                <w:sz w:val="24"/>
                <w:szCs w:val="24"/>
              </w:rPr>
              <w:t>сти Переславский колледж им. А. </w:t>
            </w:r>
            <w:r w:rsidRPr="00857BB1">
              <w:rPr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2877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152020, Ярославская обл., г. Переславль-Залесский, пос. Красный химик, д. 1</w:t>
            </w:r>
          </w:p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(48535) 3-20-75</w:t>
            </w:r>
          </w:p>
        </w:tc>
        <w:tc>
          <w:tcPr>
            <w:tcW w:w="5103" w:type="dxa"/>
          </w:tcPr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Default="00FD33F0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FD33F0">
              <w:rPr>
                <w:sz w:val="24"/>
                <w:szCs w:val="24"/>
              </w:rPr>
              <w:t>http://college-nevskogo.edu.yar.ru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</w:t>
            </w:r>
            <w:r w:rsidRPr="00857BB1">
              <w:rPr>
                <w:color w:val="000000"/>
                <w:sz w:val="24"/>
                <w:szCs w:val="24"/>
              </w:rPr>
              <w:t>осударственное профессиональное образовательное автономное учреждени</w:t>
            </w:r>
            <w:r w:rsidRPr="00BC430F">
              <w:rPr>
                <w:color w:val="000000"/>
                <w:sz w:val="24"/>
                <w:szCs w:val="24"/>
              </w:rPr>
              <w:t>е</w:t>
            </w:r>
            <w:r w:rsidRPr="00857BB1">
              <w:rPr>
                <w:color w:val="000000"/>
                <w:sz w:val="24"/>
                <w:szCs w:val="24"/>
              </w:rPr>
              <w:t xml:space="preserve"> Ярославской области Ростовский колледж отраслевых технологий</w:t>
            </w:r>
          </w:p>
        </w:tc>
        <w:tc>
          <w:tcPr>
            <w:tcW w:w="2877" w:type="dxa"/>
          </w:tcPr>
          <w:p w:rsidR="00FD33F0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152155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7BB1">
              <w:rPr>
                <w:color w:val="000000"/>
                <w:sz w:val="24"/>
                <w:szCs w:val="24"/>
              </w:rPr>
              <w:t xml:space="preserve"> </w:t>
            </w:r>
          </w:p>
          <w:p w:rsidR="00FD33F0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Ярославская обл.,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 xml:space="preserve"> г. </w:t>
            </w:r>
            <w:proofErr w:type="gramStart"/>
            <w:r w:rsidRPr="00857BB1">
              <w:rPr>
                <w:color w:val="000000"/>
                <w:sz w:val="24"/>
                <w:szCs w:val="24"/>
              </w:rPr>
              <w:t>Ростов ,</w:t>
            </w:r>
            <w:proofErr w:type="gramEnd"/>
            <w:r w:rsidRPr="00857BB1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7BB1">
              <w:rPr>
                <w:color w:val="000000"/>
                <w:sz w:val="24"/>
                <w:szCs w:val="24"/>
              </w:rPr>
              <w:t>Фрунзе, д. 42</w:t>
            </w:r>
          </w:p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(48536) 7-61-05</w:t>
            </w:r>
          </w:p>
        </w:tc>
        <w:tc>
          <w:tcPr>
            <w:tcW w:w="5103" w:type="dxa"/>
          </w:tcPr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Default="00FD33F0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FD33F0">
              <w:rPr>
                <w:sz w:val="24"/>
                <w:szCs w:val="24"/>
              </w:rPr>
              <w:t>http://rc-it.edu.yar.ru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 xml:space="preserve">государственное </w:t>
            </w:r>
            <w:r w:rsidRPr="00857BB1">
              <w:rPr>
                <w:color w:val="000000"/>
                <w:sz w:val="24"/>
                <w:szCs w:val="24"/>
              </w:rPr>
              <w:t>профессиональное образовательное учреждени</w:t>
            </w:r>
            <w:r w:rsidRPr="00BC430F">
              <w:rPr>
                <w:color w:val="000000"/>
                <w:sz w:val="24"/>
                <w:szCs w:val="24"/>
              </w:rPr>
              <w:t>е</w:t>
            </w:r>
            <w:r w:rsidRPr="00857BB1">
              <w:rPr>
                <w:color w:val="000000"/>
                <w:sz w:val="24"/>
                <w:szCs w:val="24"/>
              </w:rPr>
              <w:t xml:space="preserve"> Ярославской области Рыбинский колледж городской инфраструктуры</w:t>
            </w:r>
          </w:p>
        </w:tc>
        <w:tc>
          <w:tcPr>
            <w:tcW w:w="2877" w:type="dxa"/>
          </w:tcPr>
          <w:p w:rsidR="00FD33F0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 xml:space="preserve">152912,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Ярославская обл., г.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7BB1">
              <w:rPr>
                <w:color w:val="000000"/>
                <w:sz w:val="24"/>
                <w:szCs w:val="24"/>
              </w:rPr>
              <w:t>Рыбинск,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пр-т Ленина, д. 158</w:t>
            </w:r>
          </w:p>
          <w:p w:rsidR="00FD33F0" w:rsidRPr="00857BB1" w:rsidRDefault="00FD33F0" w:rsidP="005403FF">
            <w:pPr>
              <w:rPr>
                <w:color w:val="000000"/>
                <w:sz w:val="24"/>
                <w:szCs w:val="24"/>
              </w:rPr>
            </w:pPr>
            <w:r w:rsidRPr="00857BB1">
              <w:rPr>
                <w:color w:val="000000"/>
                <w:sz w:val="24"/>
                <w:szCs w:val="24"/>
              </w:rPr>
              <w:t>(4855) 26-57-50</w:t>
            </w:r>
          </w:p>
        </w:tc>
        <w:tc>
          <w:tcPr>
            <w:tcW w:w="5103" w:type="dxa"/>
          </w:tcPr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 xml:space="preserve"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</w:t>
            </w:r>
            <w:r w:rsidRPr="002F1395">
              <w:rPr>
                <w:sz w:val="24"/>
                <w:szCs w:val="24"/>
              </w:rPr>
              <w:lastRenderedPageBreak/>
              <w:t>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Default="00FD33F0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FD33F0">
              <w:rPr>
                <w:sz w:val="24"/>
                <w:szCs w:val="24"/>
              </w:rPr>
              <w:lastRenderedPageBreak/>
              <w:t>http://rkgi.edu.yar.ru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7B2CC3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 xml:space="preserve">государственное </w:t>
            </w:r>
            <w:r w:rsidRPr="007B2CC3">
              <w:rPr>
                <w:color w:val="000000"/>
                <w:sz w:val="24"/>
                <w:szCs w:val="24"/>
              </w:rPr>
              <w:t>профессиональное образовательное автономное учреждени</w:t>
            </w:r>
            <w:r w:rsidRPr="00BC430F">
              <w:rPr>
                <w:color w:val="000000"/>
                <w:sz w:val="24"/>
                <w:szCs w:val="24"/>
              </w:rPr>
              <w:t>е</w:t>
            </w:r>
            <w:r w:rsidRPr="007B2CC3">
              <w:rPr>
                <w:color w:val="000000"/>
                <w:sz w:val="24"/>
                <w:szCs w:val="24"/>
              </w:rPr>
              <w:t xml:space="preserve"> Ярославской области Угличский аграрно-политехнический колледж</w:t>
            </w:r>
          </w:p>
        </w:tc>
        <w:tc>
          <w:tcPr>
            <w:tcW w:w="2877" w:type="dxa"/>
          </w:tcPr>
          <w:p w:rsidR="00FD33F0" w:rsidRDefault="00FD33F0" w:rsidP="005403FF">
            <w:pPr>
              <w:rPr>
                <w:color w:val="000000"/>
                <w:sz w:val="24"/>
                <w:szCs w:val="24"/>
              </w:rPr>
            </w:pPr>
            <w:r w:rsidRPr="007B2CC3">
              <w:rPr>
                <w:color w:val="000000"/>
                <w:sz w:val="24"/>
                <w:szCs w:val="24"/>
              </w:rPr>
              <w:t xml:space="preserve">152613,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Ярославская обл., г. </w:t>
            </w:r>
            <w:r w:rsidRPr="007B2CC3">
              <w:rPr>
                <w:color w:val="000000"/>
                <w:sz w:val="24"/>
                <w:szCs w:val="24"/>
              </w:rPr>
              <w:t>Углич, ул. Зины Золотовой, д. 39</w:t>
            </w:r>
          </w:p>
          <w:p w:rsidR="00FD33F0" w:rsidRPr="007B2CC3" w:rsidRDefault="00FD33F0" w:rsidP="005403FF">
            <w:pPr>
              <w:rPr>
                <w:color w:val="000000"/>
                <w:sz w:val="24"/>
                <w:szCs w:val="24"/>
              </w:rPr>
            </w:pPr>
            <w:r w:rsidRPr="007B2CC3">
              <w:rPr>
                <w:color w:val="000000"/>
                <w:sz w:val="24"/>
                <w:szCs w:val="24"/>
              </w:rPr>
              <w:t>(48532) 4-14-08</w:t>
            </w:r>
          </w:p>
        </w:tc>
        <w:tc>
          <w:tcPr>
            <w:tcW w:w="5103" w:type="dxa"/>
          </w:tcPr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  <w:p w:rsidR="00FD33F0" w:rsidRPr="00CC298C" w:rsidRDefault="00FD33F0" w:rsidP="005403FF">
            <w:pPr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D33F0" w:rsidRDefault="00FD33F0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FD33F0">
              <w:rPr>
                <w:sz w:val="24"/>
                <w:szCs w:val="24"/>
              </w:rPr>
              <w:t>http://www.pl19uglich.ru/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7B2CC3" w:rsidRDefault="00FD33F0" w:rsidP="0037118C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 xml:space="preserve">государственное </w:t>
            </w:r>
            <w:r w:rsidRPr="007B2CC3">
              <w:rPr>
                <w:color w:val="000000"/>
                <w:sz w:val="24"/>
                <w:szCs w:val="24"/>
              </w:rPr>
              <w:t>профессиональное образовательное учреждени</w:t>
            </w:r>
            <w:r w:rsidRPr="00BC430F">
              <w:rPr>
                <w:color w:val="000000"/>
                <w:sz w:val="24"/>
                <w:szCs w:val="24"/>
              </w:rPr>
              <w:t>е</w:t>
            </w:r>
            <w:r w:rsidRPr="007B2CC3">
              <w:rPr>
                <w:color w:val="000000"/>
                <w:sz w:val="24"/>
                <w:szCs w:val="24"/>
              </w:rPr>
              <w:t xml:space="preserve"> Ярославской области Угличский механико-технологический колледж</w:t>
            </w:r>
          </w:p>
        </w:tc>
        <w:tc>
          <w:tcPr>
            <w:tcW w:w="2877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7B2CC3">
              <w:rPr>
                <w:color w:val="000000"/>
                <w:sz w:val="24"/>
                <w:szCs w:val="24"/>
              </w:rPr>
              <w:t xml:space="preserve">152613, </w:t>
            </w:r>
            <w:r w:rsidRPr="00BC430F">
              <w:rPr>
                <w:color w:val="000000"/>
                <w:sz w:val="24"/>
                <w:szCs w:val="24"/>
              </w:rPr>
              <w:t>Ярославская обл., г. Углич, ул. </w:t>
            </w:r>
            <w:r w:rsidRPr="007B2CC3">
              <w:rPr>
                <w:color w:val="000000"/>
                <w:sz w:val="24"/>
                <w:szCs w:val="24"/>
              </w:rPr>
              <w:t>Северная, д. 1</w:t>
            </w:r>
          </w:p>
          <w:p w:rsidR="00FD33F0" w:rsidRPr="007B2CC3" w:rsidRDefault="00FD33F0" w:rsidP="005403FF">
            <w:pPr>
              <w:rPr>
                <w:color w:val="000000"/>
                <w:sz w:val="24"/>
                <w:szCs w:val="24"/>
              </w:rPr>
            </w:pPr>
            <w:r w:rsidRPr="007B2CC3">
              <w:rPr>
                <w:color w:val="000000"/>
                <w:sz w:val="24"/>
                <w:szCs w:val="24"/>
              </w:rPr>
              <w:t>(48532) 5-48-66</w:t>
            </w:r>
          </w:p>
        </w:tc>
        <w:tc>
          <w:tcPr>
            <w:tcW w:w="5103" w:type="dxa"/>
          </w:tcPr>
          <w:p w:rsidR="00FD33F0" w:rsidRPr="002F1395" w:rsidRDefault="00FD33F0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Default="00FD33F0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FD33F0">
              <w:rPr>
                <w:sz w:val="24"/>
                <w:szCs w:val="24"/>
              </w:rPr>
              <w:t>http://www.umtt.ru/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AD47C2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кадетский колледж</w:t>
            </w:r>
          </w:p>
        </w:tc>
        <w:tc>
          <w:tcPr>
            <w:tcW w:w="2877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 xml:space="preserve">150020, г. Ярославль,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ул. Алмазная, д. 4б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(4852) 24-27-22</w:t>
            </w:r>
          </w:p>
        </w:tc>
        <w:tc>
          <w:tcPr>
            <w:tcW w:w="5103" w:type="dxa"/>
          </w:tcPr>
          <w:p w:rsidR="00FD33F0" w:rsidRPr="002F1395" w:rsidRDefault="00FD33F0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Default="00FD33F0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FD33F0">
              <w:rPr>
                <w:sz w:val="24"/>
                <w:szCs w:val="24"/>
              </w:rPr>
              <w:t>http://yarkk.ru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AD47C2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BC430F" w:rsidRDefault="00FD33F0" w:rsidP="005403FF">
            <w:pPr>
              <w:rPr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</w:t>
            </w:r>
            <w:r w:rsidRPr="00AA6BBB">
              <w:rPr>
                <w:color w:val="000000"/>
                <w:sz w:val="24"/>
                <w:szCs w:val="24"/>
              </w:rPr>
              <w:t>осударственное профессиональное образовательное автономное учреждени</w:t>
            </w:r>
            <w:r w:rsidRPr="00BC430F">
              <w:rPr>
                <w:color w:val="000000"/>
                <w:sz w:val="24"/>
                <w:szCs w:val="24"/>
              </w:rPr>
              <w:t>е</w:t>
            </w:r>
            <w:r w:rsidRPr="00AA6BBB">
              <w:rPr>
                <w:color w:val="000000"/>
                <w:sz w:val="24"/>
                <w:szCs w:val="24"/>
              </w:rPr>
              <w:t xml:space="preserve"> Ярославской области Ярославский колледж гостиничного и строительного сервиса</w:t>
            </w:r>
          </w:p>
        </w:tc>
        <w:tc>
          <w:tcPr>
            <w:tcW w:w="2877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 xml:space="preserve">150043, г. Ярославль,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>ул. Чкалова, д. 34</w:t>
            </w:r>
          </w:p>
          <w:p w:rsidR="00FD33F0" w:rsidRPr="00BC430F" w:rsidRDefault="00FD33F0" w:rsidP="005403FF">
            <w:pPr>
              <w:rPr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>(4852) 73-70-43</w:t>
            </w:r>
          </w:p>
        </w:tc>
        <w:tc>
          <w:tcPr>
            <w:tcW w:w="5103" w:type="dxa"/>
          </w:tcPr>
          <w:p w:rsidR="00FD33F0" w:rsidRPr="002F1395" w:rsidRDefault="00FD33F0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  <w:p w:rsidR="00FD33F0" w:rsidRPr="002F1395" w:rsidRDefault="00FD33F0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Default="001D5511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1D5511">
              <w:rPr>
                <w:sz w:val="24"/>
                <w:szCs w:val="24"/>
              </w:rPr>
              <w:t>http://pu10.edu.yar.ru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AD47C2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AA6BBB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</w:t>
            </w:r>
            <w:r w:rsidRPr="00AA6BBB">
              <w:rPr>
                <w:color w:val="000000"/>
                <w:sz w:val="24"/>
                <w:szCs w:val="24"/>
              </w:rPr>
              <w:t>осударственное профессиональное образовательное учреждени</w:t>
            </w:r>
            <w:r w:rsidRPr="00BC430F">
              <w:rPr>
                <w:color w:val="000000"/>
                <w:sz w:val="24"/>
                <w:szCs w:val="24"/>
              </w:rPr>
              <w:t>е</w:t>
            </w:r>
            <w:r w:rsidRPr="00AA6BBB">
              <w:rPr>
                <w:color w:val="000000"/>
                <w:sz w:val="24"/>
                <w:szCs w:val="24"/>
              </w:rPr>
              <w:t xml:space="preserve"> Ярославской области Ярославский политехнический колледж № 24</w:t>
            </w:r>
          </w:p>
        </w:tc>
        <w:tc>
          <w:tcPr>
            <w:tcW w:w="2877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 xml:space="preserve">150046, г. Ярославль,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>ул. Павлова, д. 6</w:t>
            </w:r>
          </w:p>
          <w:p w:rsidR="00FD33F0" w:rsidRPr="00AA6BBB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>(4852) 26-06-14</w:t>
            </w:r>
          </w:p>
        </w:tc>
        <w:tc>
          <w:tcPr>
            <w:tcW w:w="5103" w:type="dxa"/>
          </w:tcPr>
          <w:p w:rsidR="00FD33F0" w:rsidRPr="002F1395" w:rsidRDefault="00FD33F0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Default="001D5511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1D5511">
              <w:rPr>
                <w:sz w:val="24"/>
                <w:szCs w:val="24"/>
              </w:rPr>
              <w:t>http://pu24.edu.yar.ru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AD47C2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AA6BBB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</w:t>
            </w:r>
            <w:r w:rsidRPr="00AA6BBB">
              <w:rPr>
                <w:color w:val="000000"/>
                <w:sz w:val="24"/>
                <w:szCs w:val="24"/>
              </w:rPr>
              <w:t>осударственное профессиональное образовательное учреждени</w:t>
            </w:r>
            <w:r w:rsidRPr="00BC430F">
              <w:rPr>
                <w:color w:val="000000"/>
                <w:sz w:val="24"/>
                <w:szCs w:val="24"/>
              </w:rPr>
              <w:t>е</w:t>
            </w:r>
            <w:r w:rsidRPr="00AA6BBB">
              <w:rPr>
                <w:color w:val="000000"/>
                <w:sz w:val="24"/>
                <w:szCs w:val="24"/>
              </w:rPr>
              <w:t xml:space="preserve"> Ярославской области Ярославский техникум радиоэлектроники и телекоммуникаций</w:t>
            </w:r>
          </w:p>
        </w:tc>
        <w:tc>
          <w:tcPr>
            <w:tcW w:w="2877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 xml:space="preserve">150010, г. Ярославль,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>пос. Октябрьский, д.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A6BBB">
              <w:rPr>
                <w:color w:val="000000"/>
                <w:sz w:val="24"/>
                <w:szCs w:val="24"/>
              </w:rPr>
              <w:t>19</w:t>
            </w:r>
          </w:p>
          <w:p w:rsidR="00FD33F0" w:rsidRPr="00AA6BBB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>(4852) 46-66-33</w:t>
            </w:r>
          </w:p>
        </w:tc>
        <w:tc>
          <w:tcPr>
            <w:tcW w:w="5103" w:type="dxa"/>
          </w:tcPr>
          <w:p w:rsidR="00FD33F0" w:rsidRDefault="00FD33F0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  <w:p w:rsidR="00FD33F0" w:rsidRPr="002F1395" w:rsidRDefault="00FD33F0" w:rsidP="0037118C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D33F0" w:rsidRDefault="001D5511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1D5511">
              <w:rPr>
                <w:sz w:val="24"/>
                <w:szCs w:val="24"/>
              </w:rPr>
              <w:t>http://www.yartrt.ru/</w:t>
            </w:r>
          </w:p>
        </w:tc>
      </w:tr>
      <w:tr w:rsidR="00FD33F0" w:rsidRPr="00BC430F" w:rsidTr="001D5511">
        <w:tc>
          <w:tcPr>
            <w:tcW w:w="652" w:type="dxa"/>
          </w:tcPr>
          <w:p w:rsidR="00FD33F0" w:rsidRPr="00BC430F" w:rsidRDefault="00FD33F0" w:rsidP="00AD47C2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D33F0" w:rsidRPr="00AA6BBB" w:rsidRDefault="00FD33F0" w:rsidP="005403FF">
            <w:pPr>
              <w:rPr>
                <w:color w:val="000000"/>
                <w:sz w:val="24"/>
                <w:szCs w:val="24"/>
              </w:rPr>
            </w:pPr>
            <w:r w:rsidRPr="00BC430F">
              <w:rPr>
                <w:color w:val="000000"/>
                <w:sz w:val="24"/>
                <w:szCs w:val="24"/>
              </w:rPr>
              <w:t>г</w:t>
            </w:r>
            <w:r w:rsidRPr="00AA6BBB">
              <w:rPr>
                <w:color w:val="000000"/>
                <w:sz w:val="24"/>
                <w:szCs w:val="24"/>
              </w:rPr>
              <w:t>осударственное профессиональное образовательное учреждени</w:t>
            </w:r>
            <w:r w:rsidRPr="00BC430F">
              <w:rPr>
                <w:color w:val="000000"/>
                <w:sz w:val="24"/>
                <w:szCs w:val="24"/>
              </w:rPr>
              <w:t xml:space="preserve">е </w:t>
            </w:r>
            <w:r w:rsidRPr="00AA6BBB">
              <w:rPr>
                <w:color w:val="000000"/>
                <w:sz w:val="24"/>
                <w:szCs w:val="24"/>
              </w:rPr>
              <w:t xml:space="preserve">Ярославской области Ярославский </w:t>
            </w:r>
            <w:proofErr w:type="spellStart"/>
            <w:r w:rsidRPr="00AA6BBB">
              <w:rPr>
                <w:color w:val="000000"/>
                <w:sz w:val="24"/>
                <w:szCs w:val="24"/>
              </w:rPr>
              <w:t>электровозоремонтный</w:t>
            </w:r>
            <w:proofErr w:type="spellEnd"/>
            <w:r w:rsidRPr="00AA6BBB">
              <w:rPr>
                <w:color w:val="000000"/>
                <w:sz w:val="24"/>
                <w:szCs w:val="24"/>
              </w:rPr>
              <w:t xml:space="preserve"> техникум</w:t>
            </w:r>
          </w:p>
        </w:tc>
        <w:tc>
          <w:tcPr>
            <w:tcW w:w="2877" w:type="dxa"/>
          </w:tcPr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 xml:space="preserve">150030, г. Ярославль, </w:t>
            </w:r>
          </w:p>
          <w:p w:rsidR="00FD33F0" w:rsidRPr="00BC430F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>ул. Ползунова, д.</w:t>
            </w:r>
            <w:r w:rsidRPr="00BC430F">
              <w:rPr>
                <w:color w:val="000000"/>
                <w:sz w:val="24"/>
                <w:szCs w:val="24"/>
              </w:rPr>
              <w:t> </w:t>
            </w:r>
            <w:r w:rsidRPr="00AA6BBB">
              <w:rPr>
                <w:color w:val="000000"/>
                <w:sz w:val="24"/>
                <w:szCs w:val="24"/>
              </w:rPr>
              <w:t>1а</w:t>
            </w:r>
          </w:p>
          <w:p w:rsidR="00FD33F0" w:rsidRPr="00AA6BBB" w:rsidRDefault="00FD33F0" w:rsidP="005403FF">
            <w:pPr>
              <w:rPr>
                <w:color w:val="000000"/>
                <w:sz w:val="24"/>
                <w:szCs w:val="24"/>
              </w:rPr>
            </w:pPr>
            <w:r w:rsidRPr="00AA6BBB">
              <w:rPr>
                <w:color w:val="000000"/>
                <w:sz w:val="24"/>
                <w:szCs w:val="24"/>
              </w:rPr>
              <w:t>(4852) 59-30-95</w:t>
            </w:r>
          </w:p>
        </w:tc>
        <w:tc>
          <w:tcPr>
            <w:tcW w:w="5103" w:type="dxa"/>
          </w:tcPr>
          <w:p w:rsidR="00FD33F0" w:rsidRPr="002F1395" w:rsidRDefault="00FD33F0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</w:t>
            </w:r>
            <w:r w:rsidRPr="002F1395">
              <w:rPr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  <w:tc>
          <w:tcPr>
            <w:tcW w:w="2977" w:type="dxa"/>
          </w:tcPr>
          <w:p w:rsidR="00FD33F0" w:rsidRDefault="001D5511" w:rsidP="00FD33F0">
            <w:pPr>
              <w:pStyle w:val="aa"/>
              <w:tabs>
                <w:tab w:val="left" w:pos="307"/>
              </w:tabs>
              <w:ind w:left="33"/>
              <w:rPr>
                <w:sz w:val="24"/>
                <w:szCs w:val="24"/>
              </w:rPr>
            </w:pPr>
            <w:r w:rsidRPr="001D5511">
              <w:rPr>
                <w:sz w:val="24"/>
                <w:szCs w:val="24"/>
              </w:rPr>
              <w:t>http://pu12.edu.yar.ru</w:t>
            </w:r>
          </w:p>
        </w:tc>
      </w:tr>
    </w:tbl>
    <w:p w:rsidR="005936EB" w:rsidRPr="00AD47C2" w:rsidRDefault="005936EB" w:rsidP="00565617">
      <w:pPr>
        <w:jc w:val="both"/>
        <w:rPr>
          <w:sz w:val="24"/>
          <w:szCs w:val="24"/>
        </w:rPr>
      </w:pPr>
    </w:p>
    <w:sectPr w:rsidR="005936EB" w:rsidRPr="00AD47C2" w:rsidSect="001D5511">
      <w:headerReference w:type="even" r:id="rId10"/>
      <w:headerReference w:type="default" r:id="rId11"/>
      <w:headerReference w:type="first" r:id="rId12"/>
      <w:pgSz w:w="16840" w:h="11907" w:orient="landscape" w:code="9"/>
      <w:pgMar w:top="1134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FC" w:rsidRDefault="00C941FC">
      <w:r>
        <w:separator/>
      </w:r>
    </w:p>
  </w:endnote>
  <w:endnote w:type="continuationSeparator" w:id="0">
    <w:p w:rsidR="00C941FC" w:rsidRDefault="00C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FC" w:rsidRDefault="00C941FC">
      <w:r>
        <w:separator/>
      </w:r>
    </w:p>
  </w:footnote>
  <w:footnote w:type="continuationSeparator" w:id="0">
    <w:p w:rsidR="00C941FC" w:rsidRDefault="00C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D" w:rsidRDefault="00F7109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7109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D5511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8B861D5"/>
    <w:multiLevelType w:val="hybridMultilevel"/>
    <w:tmpl w:val="EC2C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6520"/>
    <w:multiLevelType w:val="hybridMultilevel"/>
    <w:tmpl w:val="6F5C8EEC"/>
    <w:lvl w:ilvl="0" w:tplc="E1E8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6AD1"/>
    <w:rsid w:val="001D5511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118C"/>
    <w:rsid w:val="00376845"/>
    <w:rsid w:val="003773FA"/>
    <w:rsid w:val="003B6922"/>
    <w:rsid w:val="003C447A"/>
    <w:rsid w:val="003E22CA"/>
    <w:rsid w:val="003E3150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004A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41B5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47C2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0C02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41FC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B6B46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095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2D1BE5-3212-476E-BF4D-5AC2F810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09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D33F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AD47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D33F0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2018-11-29T21:00:00+00:00</DocDate>
    <Description xmlns="f07adec3-9edc-4ba9-a947-c557adee0635" xsi:nil="true"/>
    <_x0413__x043e__x0434_ xmlns="472630db-a1ac-4503-a1fe-b97c3fb7db8b">2018</_x0413__x043e__x0434_>
    <docType xmlns="472630db-a1ac-4503-a1fe-b97c3fb7db8b">65</docType>
  </documentManagement>
</p:properties>
</file>

<file path=customXml/itemProps1.xml><?xml version="1.0" encoding="utf-8"?>
<ds:datastoreItem xmlns:ds="http://schemas.openxmlformats.org/officeDocument/2006/customXml" ds:itemID="{1AB5A2A7-9EE6-466D-867E-CFF28E63E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072D4-56E9-4EA9-B75B-7B5491EB2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89195-F6DC-480A-A8D8-1E0674A4DC79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профессиональных образовательных организациях, осуществляющих набор лиц, не имеющих основного общего образования (база 8 классов) </vt:lpstr>
    </vt:vector>
  </TitlesOfParts>
  <Manager>Иванов Г.В.</Manager>
  <Company>Департамент по управлению госимущества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профессиональных образовательных организациях, осуществляющих набор лиц, не имеющих основного общего образования (база 8 классов)</dc:title>
  <dc:subject>Шаблоны</dc:subject>
  <dc:creator>Шигина</dc:creator>
  <cp:lastModifiedBy>User-PC</cp:lastModifiedBy>
  <cp:revision>2</cp:revision>
  <cp:lastPrinted>2011-06-07T12:47:00Z</cp:lastPrinted>
  <dcterms:created xsi:type="dcterms:W3CDTF">2019-01-23T09:36:00Z</dcterms:created>
  <dcterms:modified xsi:type="dcterms:W3CDTF">2019-01-23T09:36:00Z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30-50-95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01-16/3534</vt:lpwstr>
  </property>
  <property fmtid="{D5CDD505-2E9C-101B-9397-08002B2CF9AE}" pid="9" name="от">
    <vt:lpwstr>17.05.2018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9517546</vt:lpwstr>
  </property>
  <property fmtid="{D5CDD505-2E9C-101B-9397-08002B2CF9AE}" pid="13" name="ContentTypeId">
    <vt:lpwstr>0x010100D11B368B4F1EFD40AF150CC3A6878EF0</vt:lpwstr>
  </property>
</Properties>
</file>