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2E" w:rsidRPr="00531384" w:rsidRDefault="000E7D2E" w:rsidP="004E690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13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Промежуточная аттестация по информатике. </w:t>
      </w:r>
    </w:p>
    <w:p w:rsidR="000E7D2E" w:rsidRPr="00531384" w:rsidRDefault="000E7D2E" w:rsidP="004E690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1384">
        <w:rPr>
          <w:rFonts w:ascii="Times New Roman" w:hAnsi="Times New Roman" w:cs="Times New Roman"/>
          <w:b/>
          <w:bCs/>
          <w:sz w:val="24"/>
          <w:szCs w:val="24"/>
          <w:u w:val="single"/>
        </w:rPr>
        <w:t>10-11 классы.</w:t>
      </w:r>
    </w:p>
    <w:p w:rsidR="000E7D2E" w:rsidRPr="00531384" w:rsidRDefault="000E7D2E" w:rsidP="004E690A">
      <w:pPr>
        <w:rPr>
          <w:rFonts w:ascii="Times New Roman" w:hAnsi="Times New Roman" w:cs="Times New Roman"/>
          <w:sz w:val="24"/>
          <w:szCs w:val="24"/>
        </w:rPr>
      </w:pPr>
      <w:r w:rsidRPr="00531384">
        <w:rPr>
          <w:rFonts w:ascii="Times New Roman" w:hAnsi="Times New Roman" w:cs="Times New Roman"/>
          <w:sz w:val="24"/>
          <w:szCs w:val="24"/>
        </w:rPr>
        <w:t>Учебники:</w:t>
      </w:r>
    </w:p>
    <w:p w:rsidR="000E7D2E" w:rsidRPr="00531384" w:rsidRDefault="000E7D2E" w:rsidP="004E69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1384">
        <w:rPr>
          <w:rFonts w:ascii="Times New Roman" w:hAnsi="Times New Roman" w:cs="Times New Roman"/>
          <w:i/>
          <w:iCs/>
          <w:sz w:val="24"/>
          <w:szCs w:val="24"/>
        </w:rPr>
        <w:t>Угринович Н.Д. Информатика и ИКТ-10. Базовый уровень: учебник для 10 класса / Н.Д. Угринович. – М.:БИНОМ. Лаборатория знаний, 2010.</w:t>
      </w:r>
    </w:p>
    <w:p w:rsidR="000E7D2E" w:rsidRPr="00531384" w:rsidRDefault="000E7D2E" w:rsidP="004E69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1384">
        <w:rPr>
          <w:rFonts w:ascii="Times New Roman" w:hAnsi="Times New Roman" w:cs="Times New Roman"/>
          <w:i/>
          <w:iCs/>
          <w:sz w:val="24"/>
          <w:szCs w:val="24"/>
        </w:rPr>
        <w:t xml:space="preserve"> Угринович Н.Д. Информатика и ИКТ-11. Базовый уровень: учебник для 11 класса / Н.Д. Угринович. – М.:БИНОМ. Лаборатория знаний, 2010.</w:t>
      </w:r>
    </w:p>
    <w:p w:rsidR="000E7D2E" w:rsidRPr="00531384" w:rsidRDefault="000E7D2E" w:rsidP="004E690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E7D2E" w:rsidRPr="00531384" w:rsidRDefault="000E7D2E" w:rsidP="0053138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1384">
        <w:rPr>
          <w:rFonts w:ascii="Times New Roman" w:hAnsi="Times New Roman" w:cs="Times New Roman"/>
          <w:b/>
          <w:bCs/>
          <w:sz w:val="28"/>
          <w:szCs w:val="28"/>
          <w:u w:val="single"/>
        </w:rPr>
        <w:t>10 класс</w:t>
      </w:r>
    </w:p>
    <w:p w:rsidR="000E7D2E" w:rsidRPr="00531384" w:rsidRDefault="000E7D2E" w:rsidP="004E690A">
      <w:pPr>
        <w:rPr>
          <w:rFonts w:ascii="Times New Roman" w:hAnsi="Times New Roman" w:cs="Times New Roman"/>
          <w:b/>
          <w:bCs/>
          <w:u w:val="single"/>
        </w:rPr>
      </w:pPr>
      <w:r w:rsidRPr="00531384">
        <w:rPr>
          <w:rFonts w:ascii="Times New Roman" w:hAnsi="Times New Roman" w:cs="Times New Roman"/>
          <w:b/>
          <w:bCs/>
          <w:u w:val="single"/>
        </w:rPr>
        <w:t>Темы для изучения: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394"/>
        <w:gridCol w:w="4820"/>
      </w:tblGrid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2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и информационные процессы.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процессы.</w:t>
            </w:r>
          </w:p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Информатика, вещество, энергия, информация, энтропия,  информационные процессы: получение, передача, преобразование, хранение и  использование информации.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Вероятностные и алфавитные подходы к измерению информации.</w:t>
            </w: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Количество возможных событий, количество информации, вероятность. Алфавит, мощность алфавита, количество информации.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2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технологии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 текстовой информации. </w:t>
            </w: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Кодирование, кодировки символов, числовой код, естественные и формальные языки, знаковая система, кодирование и декодирование, двоичный код, кодировки алфавита.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форматирование документов в текстовых редакторах. </w:t>
            </w: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Создание документа, его свойства, редактирование документа, вставка объектов в документ, проверка орфографии и синтаксиса, печать документа. Форматы текстовых файлов, сохранение и открытие документа в определённом формате.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словари и системы компьютерного перевода текстов. </w:t>
            </w: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Компьютерные словари и переводчики.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Системы оптического распознавания документов.</w:t>
            </w: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Системы оптического распознавания символов.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Кодирование графической информации.</w:t>
            </w:r>
          </w:p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растрового изображения, разрешающая способность экрана, глубина цвета, количество цветов,  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 xml:space="preserve">Растровая графика. </w:t>
            </w:r>
          </w:p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Растр, пиксель, основные примитивы.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Векторная графика.</w:t>
            </w:r>
          </w:p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Растр, пиксель, основные примитивы.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звуковой информации. </w:t>
            </w:r>
          </w:p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Временная дискретизация звука, глубина кодирования, частота дискретизации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презентации. </w:t>
            </w:r>
          </w:p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презентации. Дизайн и макеты слайдов. </w:t>
            </w: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Виды анимации. Настройка анимации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Представление числовой информации с помощью систем счисления.</w:t>
            </w:r>
          </w:p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Система счисления (позиционные и непозиционные), основание и алфавит систем, запись чисел в свёрнутой и развёрнутой формах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Двоичное кодирование чисел в компьютере.</w:t>
            </w:r>
          </w:p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таблицы. </w:t>
            </w: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Ячейка, число, текст, формула, форматы, относительные и абсолютные ссылки, копирование формул, содержащих ссылки.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Построение диаграмм и графиков.</w:t>
            </w: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презентации. Дизайн и макеты слайдов. </w:t>
            </w: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Виды анимации. Настройка анимации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2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Коммуникационные технологии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компьютерные сети. </w:t>
            </w:r>
          </w:p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Передача информации. Виды компьютерных сетей. Папка «Сетевое окружение». Предоставление доступа к дискам локального компьютера, подключенного к локальной сети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Глобальная компьютерная сеть Интернет.</w:t>
            </w:r>
            <w:r w:rsidRPr="00A33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3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Интернету.</w:t>
            </w:r>
            <w:r w:rsidRPr="00A332F2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 xml:space="preserve">  </w:t>
            </w:r>
            <w:r w:rsidRPr="00A3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</w:p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Сеть Интернет. Интернет-адрес. Доменная система имен. Маршрутизация. Подключение к Интернету.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паутина. </w:t>
            </w: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Всемирная паутина. Браузеры. Web-страницы.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 почта. </w:t>
            </w: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Web-почта. </w:t>
            </w:r>
            <w:r w:rsidRPr="00A3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переписки, приложения к письмам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в Интернете в реальном времени</w:t>
            </w:r>
            <w:r w:rsidRPr="00A332F2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 xml:space="preserve">. </w:t>
            </w:r>
            <w:r w:rsidRPr="00A3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Электронная почта. Понятие</w:t>
            </w:r>
            <w:r w:rsidRPr="00A3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интерактивного общения. Правила поведение в коллективном взаимодействии: форуме, телеконференции, чате.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Файловые архивы</w:t>
            </w:r>
            <w:r w:rsidRPr="00A332F2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 xml:space="preserve">   </w:t>
            </w:r>
            <w:r w:rsidRPr="00A3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Радио, телевидение и Web-камеры в Интернете</w:t>
            </w:r>
            <w:r w:rsidRPr="00A332F2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 xml:space="preserve">. </w:t>
            </w:r>
            <w:r w:rsidRPr="00A3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Файловые архивы.  Загрузка файлов с серверов файловых архивов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Геоинформационные системы в Интернете.</w:t>
            </w:r>
            <w:r w:rsidRPr="00A332F2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 xml:space="preserve">. </w:t>
            </w:r>
            <w:r w:rsidRPr="00A3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</w:p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ГИС в Интернете.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информации в Интернете</w:t>
            </w:r>
            <w:r w:rsidRPr="00A332F2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 xml:space="preserve">  </w:t>
            </w:r>
            <w:r w:rsidRPr="00A3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Интернете.  Поисковые системы. Язык поисковых систем.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коммерция в Интернете.</w:t>
            </w:r>
            <w:r w:rsidRPr="00A332F2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 xml:space="preserve">. </w:t>
            </w:r>
            <w:r w:rsidRPr="00A3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Библиотеки, энциклопедии и словари в Интернете.</w:t>
            </w: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языка разметки гипертекста</w:t>
            </w:r>
            <w:r w:rsidRPr="00A332F2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 xml:space="preserve">. </w:t>
            </w:r>
            <w:r w:rsidRPr="00A3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Web-редакторы. Разработка сайта с использованием Web-редактора.</w:t>
            </w:r>
          </w:p>
        </w:tc>
      </w:tr>
    </w:tbl>
    <w:p w:rsidR="000E7D2E" w:rsidRDefault="000E7D2E" w:rsidP="004E690A"/>
    <w:p w:rsidR="000E7D2E" w:rsidRDefault="000E7D2E" w:rsidP="004E690A"/>
    <w:p w:rsidR="000E7D2E" w:rsidRDefault="000E7D2E" w:rsidP="004E690A"/>
    <w:p w:rsidR="000E7D2E" w:rsidRDefault="000E7D2E" w:rsidP="004E690A"/>
    <w:p w:rsidR="000E7D2E" w:rsidRDefault="000E7D2E" w:rsidP="004E690A"/>
    <w:p w:rsidR="000E7D2E" w:rsidRDefault="000E7D2E" w:rsidP="00734DE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4DE8">
        <w:rPr>
          <w:rFonts w:ascii="Times New Roman" w:hAnsi="Times New Roman" w:cs="Times New Roman"/>
          <w:b/>
          <w:bCs/>
          <w:sz w:val="28"/>
          <w:szCs w:val="28"/>
          <w:u w:val="single"/>
        </w:rPr>
        <w:t>11 класс.</w:t>
      </w:r>
    </w:p>
    <w:p w:rsidR="000E7D2E" w:rsidRPr="00531384" w:rsidRDefault="000E7D2E" w:rsidP="00734DE8">
      <w:pPr>
        <w:rPr>
          <w:rFonts w:ascii="Times New Roman" w:hAnsi="Times New Roman" w:cs="Times New Roman"/>
          <w:b/>
          <w:bCs/>
          <w:u w:val="single"/>
        </w:rPr>
      </w:pPr>
      <w:r w:rsidRPr="00531384">
        <w:rPr>
          <w:rFonts w:ascii="Times New Roman" w:hAnsi="Times New Roman" w:cs="Times New Roman"/>
          <w:b/>
          <w:bCs/>
          <w:u w:val="single"/>
        </w:rPr>
        <w:t>Темы для изучения: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394"/>
        <w:gridCol w:w="4820"/>
      </w:tblGrid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2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и информационные процессы.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процессы.</w:t>
            </w:r>
          </w:p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Информатика, вещество, энергия, информация, энтропия,  информационные процессы: получение, передача, преобразование, хранение и  использование информации.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персонального компьютера. </w:t>
            </w: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Понятие архитектуры, и их разнообразие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система. </w:t>
            </w: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Понятие операционной системы. Назначение и особенности данной программы.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 несанкционированного доступа к информации. </w:t>
            </w: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Виды и способы защиты информации.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Физическая защита данных на дисках. Вредоносные антивирусные  программы.</w:t>
            </w: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вирусы и защита от них. </w:t>
            </w: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 xml:space="preserve">Сетевые черви и защита от них. </w:t>
            </w: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Троянские программы и защита от них</w:t>
            </w: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 xml:space="preserve">Хакерские утилиты и защита от них. </w:t>
            </w: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2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Моделирование и формализация.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Моделирование как метод познания. Системный подход в моделировании.</w:t>
            </w: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(нематериальные) модели. Назначение и виды информационных моделей.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Формы представления моделей. Формализация. Основные этапы разработки и исследование моделей на компьютере.</w:t>
            </w: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Объект, субъект, система, цель моделирования. Адекватность моделей моделируемым объектам и целям моделирования. Формы представления  моделей: описание, таблица, формула, граф, чертеж, рисунок, схема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физических, астрономических, алгебраических, геометрических, химических и биологических и моделей. </w:t>
            </w: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учебных моделей: оценка адекватности модели объекту и целям моделирования (на примерах задач различных предметных областей).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2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База данных. Системы управления базами данных.</w:t>
            </w:r>
          </w:p>
        </w:tc>
      </w:tr>
      <w:tr w:rsidR="000E7D2E" w:rsidRPr="00A332F2">
        <w:trPr>
          <w:trHeight w:val="1538"/>
        </w:trPr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базы данных. Система управления базами данных. </w:t>
            </w:r>
          </w:p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хранение информации. </w:t>
            </w:r>
            <w:r w:rsidRPr="00A3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типы информационных систем. Базы данных (табличные, иерархические, сетевые).</w:t>
            </w:r>
          </w:p>
          <w:p w:rsidR="000E7D2E" w:rsidRPr="00A332F2" w:rsidRDefault="000E7D2E" w:rsidP="00A332F2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Создание структуры БД.</w:t>
            </w:r>
          </w:p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Понятие и характеристики таблицы. Назначение</w:t>
            </w:r>
            <w:r w:rsidRPr="00A3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таблицы в СУБД</w:t>
            </w: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формы для просмотра и редактирования записей в табличной БД. </w:t>
            </w: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базами данных (СУБД). Формы представления данных (таблицы, формы, запросы, отчеты).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 xml:space="preserve">Поиск записей в табличной БД с помощью фильтров и запросов. </w:t>
            </w: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Правила записи сложных условий.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Сортировка записей в табличной БД.</w:t>
            </w:r>
          </w:p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Сортировка и поиск данных записей. Способы поиска и сортировки записей. Виды сортировки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 xml:space="preserve">Иерархические БД. </w:t>
            </w: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 xml:space="preserve">Сетевые базы данных. </w:t>
            </w: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2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общество</w:t>
            </w: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Право в Интернете.</w:t>
            </w: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Этика в Интернете.</w:t>
            </w: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2E" w:rsidRPr="00A332F2">
        <w:tc>
          <w:tcPr>
            <w:tcW w:w="817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4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2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информационных и коммуникационных технологий.</w:t>
            </w:r>
          </w:p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7D2E" w:rsidRPr="00A332F2" w:rsidRDefault="000E7D2E" w:rsidP="00A3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D2E" w:rsidRDefault="000E7D2E" w:rsidP="00734DE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E7D2E" w:rsidRPr="000A5C9B" w:rsidRDefault="000E7D2E" w:rsidP="000A5C9B">
      <w:pPr>
        <w:keepLines/>
        <w:shd w:val="clear" w:color="auto" w:fill="FFFFFF"/>
        <w:spacing w:before="100" w:beforeAutospacing="1" w:after="100" w:afterAutospacing="1" w:line="281" w:lineRule="exact"/>
        <w:ind w:right="51"/>
        <w:jc w:val="center"/>
        <w:rPr>
          <w:rFonts w:ascii="Times New Roman" w:hAnsi="Times New Roman" w:cs="Times New Roman"/>
          <w:sz w:val="24"/>
          <w:szCs w:val="24"/>
        </w:rPr>
      </w:pPr>
      <w:r w:rsidRPr="000A5C9B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выпускников</w:t>
      </w:r>
    </w:p>
    <w:p w:rsidR="000E7D2E" w:rsidRPr="000A5C9B" w:rsidRDefault="000E7D2E" w:rsidP="000A5C9B">
      <w:pPr>
        <w:keepLines/>
        <w:shd w:val="clear" w:color="auto" w:fill="FFFFFF"/>
        <w:spacing w:line="281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5C9B">
        <w:rPr>
          <w:rFonts w:ascii="Times New Roman" w:hAnsi="Times New Roman" w:cs="Times New Roman"/>
          <w:i/>
          <w:iCs/>
          <w:sz w:val="24"/>
          <w:szCs w:val="24"/>
        </w:rPr>
        <w:t>В результате изучения информатики и ИКТ на базовом уровне ученик должен</w:t>
      </w:r>
    </w:p>
    <w:p w:rsidR="000E7D2E" w:rsidRPr="000A5C9B" w:rsidRDefault="000E7D2E" w:rsidP="000A5C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C9B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0E7D2E" w:rsidRPr="000A5C9B" w:rsidRDefault="000E7D2E" w:rsidP="000A5C9B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9B">
        <w:rPr>
          <w:rFonts w:ascii="Times New Roman" w:hAnsi="Times New Roman" w:cs="Times New Roman"/>
          <w:sz w:val="24"/>
          <w:szCs w:val="24"/>
        </w:rPr>
        <w:t>Объяснять различные подходы к определению понятия «информация».</w:t>
      </w:r>
    </w:p>
    <w:p w:rsidR="000E7D2E" w:rsidRPr="000A5C9B" w:rsidRDefault="000E7D2E" w:rsidP="000A5C9B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9B">
        <w:rPr>
          <w:rFonts w:ascii="Times New Roman" w:hAnsi="Times New Roman" w:cs="Times New Roman"/>
          <w:sz w:val="24"/>
          <w:szCs w:val="24"/>
        </w:rPr>
        <w:t>Различать методы измерения количества информации: вероятностный и алфавитный. Знать единицы измерения информации.</w:t>
      </w:r>
    </w:p>
    <w:p w:rsidR="000E7D2E" w:rsidRPr="000A5C9B" w:rsidRDefault="000E7D2E" w:rsidP="000A5C9B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9B">
        <w:rPr>
          <w:rFonts w:ascii="Times New Roman" w:hAnsi="Times New Roman" w:cs="Times New Roman"/>
          <w:sz w:val="24"/>
          <w:szCs w:val="24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сетей).</w:t>
      </w:r>
    </w:p>
    <w:p w:rsidR="000E7D2E" w:rsidRPr="000A5C9B" w:rsidRDefault="000E7D2E" w:rsidP="000A5C9B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9B">
        <w:rPr>
          <w:rFonts w:ascii="Times New Roman" w:hAnsi="Times New Roman" w:cs="Times New Roman"/>
          <w:sz w:val="24"/>
          <w:szCs w:val="24"/>
        </w:rPr>
        <w:t>Назначение и виды информационных моделей, описывающих реальные объекты или процессы.</w:t>
      </w:r>
    </w:p>
    <w:p w:rsidR="000E7D2E" w:rsidRPr="000A5C9B" w:rsidRDefault="000E7D2E" w:rsidP="000A5C9B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9B">
        <w:rPr>
          <w:rFonts w:ascii="Times New Roman" w:hAnsi="Times New Roman" w:cs="Times New Roman"/>
          <w:sz w:val="24"/>
          <w:szCs w:val="24"/>
        </w:rPr>
        <w:t>Использование алгоритма как модели автоматизации деятельности</w:t>
      </w:r>
    </w:p>
    <w:p w:rsidR="000E7D2E" w:rsidRPr="000A5C9B" w:rsidRDefault="000E7D2E" w:rsidP="000A5C9B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9B">
        <w:rPr>
          <w:rFonts w:ascii="Times New Roman" w:hAnsi="Times New Roman" w:cs="Times New Roman"/>
          <w:sz w:val="24"/>
          <w:szCs w:val="24"/>
        </w:rPr>
        <w:t>Назначение и функции операционных систем.</w:t>
      </w:r>
    </w:p>
    <w:p w:rsidR="000E7D2E" w:rsidRPr="000A5C9B" w:rsidRDefault="000E7D2E" w:rsidP="000A5C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C9B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0E7D2E" w:rsidRPr="000A5C9B" w:rsidRDefault="000E7D2E" w:rsidP="000A5C9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9B">
        <w:rPr>
          <w:rFonts w:ascii="Times New Roman" w:hAnsi="Times New Roman" w:cs="Times New Roman"/>
          <w:sz w:val="24"/>
          <w:szCs w:val="24"/>
        </w:rPr>
        <w:t>Оценивать достоверность информации, сопоставляя различные источники.</w:t>
      </w:r>
    </w:p>
    <w:p w:rsidR="000E7D2E" w:rsidRPr="000A5C9B" w:rsidRDefault="000E7D2E" w:rsidP="000A5C9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9B">
        <w:rPr>
          <w:rFonts w:ascii="Times New Roman" w:hAnsi="Times New Roman" w:cs="Times New Roman"/>
          <w:sz w:val="24"/>
          <w:szCs w:val="24"/>
        </w:rPr>
        <w:t>Распознавать информационные процессы в различных системах.</w:t>
      </w:r>
    </w:p>
    <w:p w:rsidR="000E7D2E" w:rsidRPr="000A5C9B" w:rsidRDefault="000E7D2E" w:rsidP="000A5C9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9B">
        <w:rPr>
          <w:rFonts w:ascii="Times New Roman" w:hAnsi="Times New Roman" w:cs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0E7D2E" w:rsidRPr="000A5C9B" w:rsidRDefault="000E7D2E" w:rsidP="000A5C9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9B">
        <w:rPr>
          <w:rFonts w:ascii="Times New Roman" w:hAnsi="Times New Roman" w:cs="Times New Roman"/>
          <w:sz w:val="24"/>
          <w:szCs w:val="24"/>
        </w:rPr>
        <w:t>Осуществлять выбор способа представления информации в соответствии с поставленной задачей.</w:t>
      </w:r>
    </w:p>
    <w:p w:rsidR="000E7D2E" w:rsidRPr="000A5C9B" w:rsidRDefault="000E7D2E" w:rsidP="000A5C9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9B">
        <w:rPr>
          <w:rFonts w:ascii="Times New Roman" w:hAnsi="Times New Roman" w:cs="Times New Roman"/>
          <w:sz w:val="24"/>
          <w:szCs w:val="24"/>
        </w:rPr>
        <w:t>Иллюстрировать учебные работы с использованием средств информационных технологий.</w:t>
      </w:r>
    </w:p>
    <w:p w:rsidR="000E7D2E" w:rsidRPr="000A5C9B" w:rsidRDefault="000E7D2E" w:rsidP="000A5C9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9B">
        <w:rPr>
          <w:rFonts w:ascii="Times New Roman" w:hAnsi="Times New Roman" w:cs="Times New Roman"/>
          <w:sz w:val="24"/>
          <w:szCs w:val="24"/>
        </w:rPr>
        <w:t>Создавать информационные объекты сложной структуры, в том числе гипертекстовые.</w:t>
      </w:r>
    </w:p>
    <w:p w:rsidR="000E7D2E" w:rsidRPr="000A5C9B" w:rsidRDefault="000E7D2E" w:rsidP="000A5C9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9B">
        <w:rPr>
          <w:rFonts w:ascii="Times New Roman" w:hAnsi="Times New Roman" w:cs="Times New Roman"/>
          <w:sz w:val="24"/>
          <w:szCs w:val="24"/>
        </w:rPr>
        <w:t>Просматривать, создавать, редактировать, сохранять записи в базах данных.</w:t>
      </w:r>
    </w:p>
    <w:p w:rsidR="000E7D2E" w:rsidRPr="000A5C9B" w:rsidRDefault="000E7D2E" w:rsidP="000A5C9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9B">
        <w:rPr>
          <w:rFonts w:ascii="Times New Roman" w:hAnsi="Times New Roman" w:cs="Times New Roman"/>
          <w:sz w:val="24"/>
          <w:szCs w:val="24"/>
        </w:rPr>
        <w:t>Осуществлять поиск информации в базах данных, компьютерных сетях и пр.</w:t>
      </w:r>
    </w:p>
    <w:p w:rsidR="000E7D2E" w:rsidRPr="000A5C9B" w:rsidRDefault="000E7D2E" w:rsidP="000A5C9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9B">
        <w:rPr>
          <w:rFonts w:ascii="Times New Roman" w:hAnsi="Times New Roman" w:cs="Times New Roman"/>
          <w:sz w:val="24"/>
          <w:szCs w:val="24"/>
        </w:rPr>
        <w:t>Представлять числовую информацию различными способами (таблица, массив, график, диаграмма и пр.)</w:t>
      </w:r>
    </w:p>
    <w:p w:rsidR="000E7D2E" w:rsidRPr="000A5C9B" w:rsidRDefault="000E7D2E" w:rsidP="000A5C9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9B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ИКТ.</w:t>
      </w:r>
    </w:p>
    <w:p w:rsidR="000E7D2E" w:rsidRPr="000A5C9B" w:rsidRDefault="000E7D2E" w:rsidP="000A5C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C9B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0A5C9B">
        <w:rPr>
          <w:rFonts w:ascii="Times New Roman" w:hAnsi="Times New Roman" w:cs="Times New Roman"/>
          <w:sz w:val="24"/>
          <w:szCs w:val="24"/>
        </w:rPr>
        <w:t>для</w:t>
      </w:r>
      <w:r w:rsidRPr="000A5C9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E7D2E" w:rsidRPr="000A5C9B" w:rsidRDefault="000E7D2E" w:rsidP="000A5C9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9B">
        <w:rPr>
          <w:rFonts w:ascii="Times New Roman" w:hAnsi="Times New Roman" w:cs="Times New Roman"/>
          <w:sz w:val="24"/>
          <w:szCs w:val="24"/>
        </w:rPr>
        <w:t>эффективной организации индивидуального информационного пространства;</w:t>
      </w:r>
    </w:p>
    <w:p w:rsidR="000E7D2E" w:rsidRDefault="000E7D2E" w:rsidP="000A5C9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9B">
        <w:rPr>
          <w:rFonts w:ascii="Times New Roman" w:hAnsi="Times New Roman" w:cs="Times New Roman"/>
          <w:sz w:val="24"/>
          <w:szCs w:val="24"/>
        </w:rPr>
        <w:t>автоматизации коммуникационной деятельности;</w:t>
      </w:r>
    </w:p>
    <w:p w:rsidR="000E7D2E" w:rsidRPr="00F1142A" w:rsidRDefault="000E7D2E" w:rsidP="000A5C9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9B">
        <w:rPr>
          <w:rFonts w:ascii="Times New Roman" w:hAnsi="Times New Roman" w:cs="Times New Roman"/>
          <w:sz w:val="24"/>
          <w:szCs w:val="24"/>
        </w:rPr>
        <w:t>эффективного применения информационных образовательных ресурсов в учебной деятельности.</w:t>
      </w:r>
    </w:p>
    <w:p w:rsidR="000E7D2E" w:rsidRPr="00F1142A" w:rsidRDefault="000E7D2E" w:rsidP="00F114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42A">
        <w:rPr>
          <w:rFonts w:ascii="Times New Roman" w:hAnsi="Times New Roman" w:cs="Times New Roman"/>
          <w:b/>
          <w:bCs/>
          <w:sz w:val="24"/>
          <w:szCs w:val="24"/>
        </w:rPr>
        <w:t>Итоговый тест по информатике (11 класс).</w:t>
      </w:r>
    </w:p>
    <w:p w:rsidR="000E7D2E" w:rsidRPr="00F1142A" w:rsidRDefault="000E7D2E" w:rsidP="00F114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42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1142A">
        <w:rPr>
          <w:rFonts w:ascii="Times New Roman" w:hAnsi="Times New Roman" w:cs="Times New Roman"/>
          <w:b/>
          <w:bCs/>
          <w:sz w:val="24"/>
          <w:szCs w:val="24"/>
        </w:rPr>
        <w:t xml:space="preserve">   вариант.</w:t>
      </w:r>
    </w:p>
    <w:p w:rsidR="000E7D2E" w:rsidRPr="00F1142A" w:rsidRDefault="000E7D2E" w:rsidP="00F1142A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42A">
        <w:rPr>
          <w:rFonts w:ascii="Times New Roman" w:hAnsi="Times New Roman" w:cs="Times New Roman"/>
          <w:b/>
          <w:bCs/>
          <w:sz w:val="24"/>
          <w:szCs w:val="24"/>
        </w:rPr>
        <w:t>В теории под информацией понимают:</w:t>
      </w:r>
    </w:p>
    <w:p w:rsidR="000E7D2E" w:rsidRPr="00F1142A" w:rsidRDefault="000E7D2E" w:rsidP="00F114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Сигналы от органов чувств человека</w:t>
      </w:r>
    </w:p>
    <w:p w:rsidR="000E7D2E" w:rsidRPr="00F1142A" w:rsidRDefault="000E7D2E" w:rsidP="00F114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Сведения, уменьшающие неопределенность</w:t>
      </w:r>
    </w:p>
    <w:p w:rsidR="000E7D2E" w:rsidRPr="00F1142A" w:rsidRDefault="000E7D2E" w:rsidP="00F114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Характеристику объекта, выраженную в числовых величинах</w:t>
      </w:r>
    </w:p>
    <w:p w:rsidR="000E7D2E" w:rsidRPr="00F1142A" w:rsidRDefault="000E7D2E" w:rsidP="00F114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Разнообразие окружающей действительности</w:t>
      </w:r>
    </w:p>
    <w:p w:rsidR="000E7D2E" w:rsidRPr="00F1142A" w:rsidRDefault="000E7D2E" w:rsidP="00F11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D2E" w:rsidRPr="00F1142A" w:rsidRDefault="000E7D2E" w:rsidP="00F1142A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b/>
          <w:bCs/>
          <w:sz w:val="24"/>
          <w:szCs w:val="24"/>
        </w:rPr>
        <w:t>В позиционной системе счисления значение каждой цифры зависит:</w:t>
      </w:r>
    </w:p>
    <w:p w:rsidR="000E7D2E" w:rsidRPr="00F1142A" w:rsidRDefault="000E7D2E" w:rsidP="00F114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От значения числа</w:t>
      </w:r>
    </w:p>
    <w:p w:rsidR="000E7D2E" w:rsidRPr="00F1142A" w:rsidRDefault="000E7D2E" w:rsidP="00F114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От значений соседних знаков</w:t>
      </w:r>
    </w:p>
    <w:p w:rsidR="000E7D2E" w:rsidRPr="00F1142A" w:rsidRDefault="000E7D2E" w:rsidP="00F114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От позиции, которую занимает знак в записи числа</w:t>
      </w:r>
    </w:p>
    <w:p w:rsidR="000E7D2E" w:rsidRPr="00F1142A" w:rsidRDefault="000E7D2E" w:rsidP="00F114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От значения знака в старшем разряде числа</w:t>
      </w:r>
    </w:p>
    <w:p w:rsidR="000E7D2E" w:rsidRPr="00F1142A" w:rsidRDefault="000E7D2E" w:rsidP="00F114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7D2E" w:rsidRPr="00F1142A" w:rsidRDefault="000E7D2E" w:rsidP="00F1142A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42A">
        <w:rPr>
          <w:rFonts w:ascii="Times New Roman" w:hAnsi="Times New Roman" w:cs="Times New Roman"/>
          <w:b/>
          <w:bCs/>
          <w:sz w:val="24"/>
          <w:szCs w:val="24"/>
        </w:rPr>
        <w:t xml:space="preserve">Выполните перевод из десятичной системы счисления в двоичную:  </w:t>
      </w:r>
      <w:r w:rsidRPr="00F1142A">
        <w:rPr>
          <w:rFonts w:ascii="Times New Roman" w:hAnsi="Times New Roman" w:cs="Times New Roman"/>
          <w:b/>
          <w:bCs/>
          <w:position w:val="-12"/>
          <w:sz w:val="24"/>
          <w:szCs w:val="24"/>
        </w:rPr>
        <w:object w:dxaOrig="11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8pt" o:ole="">
            <v:imagedata r:id="rId5" o:title=""/>
          </v:shape>
          <o:OLEObject Type="Embed" ProgID="Equation.3" ShapeID="_x0000_i1025" DrawAspect="Content" ObjectID="_1645950088" r:id="rId6"/>
        </w:object>
      </w:r>
    </w:p>
    <w:p w:rsidR="000E7D2E" w:rsidRPr="00F1142A" w:rsidRDefault="000E7D2E" w:rsidP="00F1142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position w:val="-10"/>
          <w:sz w:val="24"/>
          <w:szCs w:val="24"/>
        </w:rPr>
        <w:object w:dxaOrig="1100" w:dyaOrig="340">
          <v:shape id="_x0000_i1026" type="#_x0000_t75" style="width:54.75pt;height:17.25pt" o:ole="">
            <v:imagedata r:id="rId7" o:title=""/>
          </v:shape>
          <o:OLEObject Type="Embed" ProgID="Equation.3" ShapeID="_x0000_i1026" DrawAspect="Content" ObjectID="_1645950089" r:id="rId8"/>
        </w:object>
      </w:r>
    </w:p>
    <w:p w:rsidR="000E7D2E" w:rsidRPr="00F1142A" w:rsidRDefault="000E7D2E" w:rsidP="00F1142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position w:val="-10"/>
          <w:sz w:val="24"/>
          <w:szCs w:val="24"/>
        </w:rPr>
        <w:object w:dxaOrig="1100" w:dyaOrig="340">
          <v:shape id="_x0000_i1027" type="#_x0000_t75" style="width:54.75pt;height:17.25pt" o:ole="">
            <v:imagedata r:id="rId9" o:title=""/>
          </v:shape>
          <o:OLEObject Type="Embed" ProgID="Equation.3" ShapeID="_x0000_i1027" DrawAspect="Content" ObjectID="_1645950090" r:id="rId10"/>
        </w:object>
      </w:r>
    </w:p>
    <w:p w:rsidR="000E7D2E" w:rsidRPr="00F1142A" w:rsidRDefault="000E7D2E" w:rsidP="00F1142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position w:val="-10"/>
          <w:sz w:val="24"/>
          <w:szCs w:val="24"/>
        </w:rPr>
        <w:object w:dxaOrig="980" w:dyaOrig="340">
          <v:shape id="_x0000_i1028" type="#_x0000_t75" style="width:48.75pt;height:17.25pt" o:ole="">
            <v:imagedata r:id="rId11" o:title=""/>
          </v:shape>
          <o:OLEObject Type="Embed" ProgID="Equation.3" ShapeID="_x0000_i1028" DrawAspect="Content" ObjectID="_1645950091" r:id="rId12"/>
        </w:object>
      </w:r>
    </w:p>
    <w:p w:rsidR="000E7D2E" w:rsidRPr="00F1142A" w:rsidRDefault="000E7D2E" w:rsidP="00F1142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position w:val="-10"/>
          <w:sz w:val="24"/>
          <w:szCs w:val="24"/>
        </w:rPr>
        <w:object w:dxaOrig="1080" w:dyaOrig="340">
          <v:shape id="_x0000_i1029" type="#_x0000_t75" style="width:54pt;height:17.25pt" o:ole="">
            <v:imagedata r:id="rId13" o:title=""/>
          </v:shape>
          <o:OLEObject Type="Embed" ProgID="Equation.3" ShapeID="_x0000_i1029" DrawAspect="Content" ObjectID="_1645950092" r:id="rId14"/>
        </w:object>
      </w:r>
    </w:p>
    <w:p w:rsidR="000E7D2E" w:rsidRPr="00F1142A" w:rsidRDefault="000E7D2E" w:rsidP="00F114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7D2E" w:rsidRPr="00F1142A" w:rsidRDefault="000E7D2E" w:rsidP="00F1142A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42A">
        <w:rPr>
          <w:rFonts w:ascii="Times New Roman" w:hAnsi="Times New Roman" w:cs="Times New Roman"/>
          <w:b/>
          <w:bCs/>
          <w:sz w:val="24"/>
          <w:szCs w:val="24"/>
        </w:rPr>
        <w:t xml:space="preserve">Значение переменной </w:t>
      </w:r>
      <w:r w:rsidRPr="00F1142A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F1142A">
        <w:rPr>
          <w:rFonts w:ascii="Times New Roman" w:hAnsi="Times New Roman" w:cs="Times New Roman"/>
          <w:b/>
          <w:bCs/>
          <w:sz w:val="24"/>
          <w:szCs w:val="24"/>
        </w:rPr>
        <w:t xml:space="preserve"> после выполнения данного алгоритма равно</w:t>
      </w:r>
    </w:p>
    <w:p w:rsidR="000E7D2E" w:rsidRPr="00F1142A" w:rsidRDefault="000E7D2E" w:rsidP="00F114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</w:r>
      <w:r w:rsidRPr="00F1142A">
        <w:rPr>
          <w:rFonts w:ascii="Times New Roman" w:hAnsi="Times New Roman" w:cs="Times New Roman"/>
          <w:b/>
          <w:bCs/>
          <w:sz w:val="24"/>
          <w:szCs w:val="24"/>
        </w:rPr>
        <w:pict>
          <v:group id="_x0000_s1026" editas="canvas" style="width:477pt;height:351pt;mso-position-horizontal-relative:char;mso-position-vertical-relative:line" coordorigin="2308,5436" coordsize="7200,5265">
            <o:lock v:ext="edit" aspectratio="t"/>
            <v:shape id="_x0000_s1027" type="#_x0000_t75" style="position:absolute;left:2308;top:5436;width:7200;height:5265" o:preferrelative="f">
              <v:fill o:detectmouseclick="t"/>
              <v:path o:extrusionok="t" o:connecttype="none"/>
              <o:lock v:ext="edit" text="t"/>
            </v:shape>
            <v:oval id="_x0000_s1028" style="position:absolute;left:4074;top:5571;width:1902;height:540">
              <v:textbox>
                <w:txbxContent>
                  <w:p w:rsidR="000E7D2E" w:rsidRDefault="000E7D2E" w:rsidP="00F1142A">
                    <w:pPr>
                      <w:jc w:val="center"/>
                    </w:pPr>
                    <w:r>
                      <w:t>начало</w:t>
                    </w:r>
                  </w:p>
                </w:txbxContent>
              </v:textbox>
            </v:oval>
            <v:line id="_x0000_s1029" style="position:absolute" from="5025,6111" to="5027,6381">
              <v:stroke endarrow="block"/>
            </v:line>
            <v:rect id="_x0000_s1030" style="position:absolute;left:4210;top:6381;width:1630;height:405">
              <v:textbox>
                <w:txbxContent>
                  <w:p w:rsidR="000E7D2E" w:rsidRPr="00AF3896" w:rsidRDefault="000E7D2E" w:rsidP="00F1142A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K:=1</w:t>
                    </w:r>
                  </w:p>
                </w:txbxContent>
              </v:textbox>
            </v:rect>
            <v:rect id="_x0000_s1031" style="position:absolute;left:4210;top:7056;width:1630;height:405">
              <v:textbox>
                <w:txbxContent>
                  <w:p w:rsidR="000E7D2E" w:rsidRPr="00AF3896" w:rsidRDefault="000E7D2E" w:rsidP="00F1142A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S:=1</w:t>
                    </w:r>
                  </w:p>
                </w:txbxContent>
              </v:textbox>
            </v:rect>
            <v:line id="_x0000_s1032" style="position:absolute" from="5027,6786" to="5028,7056">
              <v:stroke endarrow="block"/>
            </v:line>
            <v:rect id="_x0000_s1033" style="position:absolute;left:4210;top:7731;width:1630;height:405">
              <v:textbox>
                <w:txbxContent>
                  <w:p w:rsidR="000E7D2E" w:rsidRPr="00577E65" w:rsidRDefault="000E7D2E" w:rsidP="00F1142A">
                    <w:pPr>
                      <w:jc w:val="center"/>
                    </w:pPr>
                    <w:r>
                      <w:rPr>
                        <w:lang w:val="en-US"/>
                      </w:rPr>
                      <w:t>N:=</w:t>
                    </w:r>
                    <w:r>
                      <w:t>3</w:t>
                    </w:r>
                  </w:p>
                </w:txbxContent>
              </v:textbox>
            </v:rect>
            <v:line id="_x0000_s1034" style="position:absolute" from="5029,7461" to="5030,7731">
              <v:stroke endarrow="block"/>
            </v:lin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5" type="#_x0000_t4" style="position:absolute;left:4346;top:8406;width:1359;height:810">
              <v:textbox>
                <w:txbxContent>
                  <w:p w:rsidR="000E7D2E" w:rsidRPr="00AF3896" w:rsidRDefault="000E7D2E" w:rsidP="00F1142A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K&gt;N</w:t>
                    </w:r>
                  </w:p>
                </w:txbxContent>
              </v:textbox>
            </v:shape>
            <v:line id="_x0000_s1036" style="position:absolute" from="5021,8136" to="5023,8406">
              <v:stroke endarrow="block"/>
            </v:line>
            <v:line id="_x0000_s1037" style="position:absolute;flip:x" from="3938,8811" to="4346,8812"/>
            <v:line id="_x0000_s1038" style="position:absolute" from="5705,8812" to="6112,8813"/>
            <v:line id="_x0000_s1039" style="position:absolute" from="3938,8813" to="3939,9083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3802;top:8406;width:544;height:270" strokecolor="white">
              <v:textbox>
                <w:txbxContent>
                  <w:p w:rsidR="000E7D2E" w:rsidRPr="00AF3896" w:rsidRDefault="000E7D2E" w:rsidP="00F1142A">
                    <w:r>
                      <w:t>нет</w:t>
                    </w:r>
                  </w:p>
                </w:txbxContent>
              </v:textbox>
            </v:shape>
            <v:shape id="_x0000_s1041" type="#_x0000_t202" style="position:absolute;left:5705;top:8271;width:544;height:405" strokecolor="white">
              <v:textbox>
                <w:txbxContent>
                  <w:p w:rsidR="000E7D2E" w:rsidRDefault="000E7D2E" w:rsidP="00F1142A">
                    <w:r>
                      <w:t>да</w:t>
                    </w:r>
                  </w:p>
                </w:txbxContent>
              </v:textbox>
            </v:shape>
            <v:line id="_x0000_s1042" style="position:absolute" from="6112,8811" to="6113,9081">
              <v:stroke endarrow="block"/>
            </v:line>
            <v:rect id="_x0000_s1043" style="position:absolute;left:3259;top:9083;width:1223;height:405">
              <v:textbox>
                <w:txbxContent>
                  <w:p w:rsidR="000E7D2E" w:rsidRPr="00AF3896" w:rsidRDefault="000E7D2E" w:rsidP="00F1142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S:=S+K</w:t>
                    </w:r>
                  </w:p>
                </w:txbxContent>
              </v:textbox>
            </v:rect>
            <v:rect id="_x0000_s1044" style="position:absolute;left:3259;top:9756;width:1223;height:405">
              <v:textbox>
                <w:txbxContent>
                  <w:p w:rsidR="000E7D2E" w:rsidRPr="00AF3896" w:rsidRDefault="000E7D2E" w:rsidP="00F1142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K:=K+1</w:t>
                    </w:r>
                  </w:p>
                </w:txbxContent>
              </v:textbox>
            </v:rect>
            <v:line id="_x0000_s1045" style="position:absolute" from="3938,9488" to="3938,9756">
              <v:stroke endarrow="block"/>
            </v:lin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46" type="#_x0000_t7" style="position:absolute;left:5297;top:9081;width:1629;height:540">
              <v:textbox>
                <w:txbxContent>
                  <w:p w:rsidR="000E7D2E" w:rsidRPr="00425C5A" w:rsidRDefault="000E7D2E" w:rsidP="00F1142A">
                    <w:pPr>
                      <w:rPr>
                        <w:lang w:val="en-US"/>
                      </w:rPr>
                    </w:pPr>
                    <w:r>
                      <w:t xml:space="preserve">Вывод </w:t>
                    </w:r>
                    <w:r>
                      <w:rPr>
                        <w:lang w:val="en-US"/>
                      </w:rPr>
                      <w:t>S</w:t>
                    </w:r>
                  </w:p>
                </w:txbxContent>
              </v:textbox>
            </v:shape>
            <v:line id="_x0000_s1047" style="position:absolute" from="3938,10161" to="3938,10431"/>
            <v:line id="_x0000_s1048" style="position:absolute;flip:x" from="2716,10431" to="3939,10431"/>
            <v:line id="_x0000_s1049" style="position:absolute;flip:y" from="2716,8406" to="2716,10431"/>
            <v:line id="_x0000_s1050" style="position:absolute" from="2716,8406" to="4753,8406"/>
            <v:line id="_x0000_s1051" style="position:absolute" from="4753,8406" to="4889,8406">
              <v:stroke endarrow="block"/>
            </v:line>
            <v:line id="_x0000_s1052" style="position:absolute;flip:x" from="6112,9621" to="6113,9891">
              <v:stroke endarrow="block"/>
            </v:line>
            <v:oval id="_x0000_s1053" style="position:absolute;left:5433;top:9891;width:1493;height:540">
              <v:textbox>
                <w:txbxContent>
                  <w:p w:rsidR="000E7D2E" w:rsidRDefault="000E7D2E" w:rsidP="00F1142A">
                    <w:pPr>
                      <w:jc w:val="center"/>
                    </w:pPr>
                    <w:r>
                      <w:t>Конец</w:t>
                    </w:r>
                  </w:p>
                </w:txbxContent>
              </v:textbox>
            </v:oval>
            <w10:anchorlock/>
          </v:group>
        </w:pict>
      </w:r>
    </w:p>
    <w:p w:rsidR="000E7D2E" w:rsidRPr="00F1142A" w:rsidRDefault="000E7D2E" w:rsidP="00F1142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0E7D2E" w:rsidRPr="00F1142A" w:rsidRDefault="000E7D2E" w:rsidP="00F1142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0E7D2E" w:rsidRPr="00F1142A" w:rsidRDefault="000E7D2E" w:rsidP="00F1142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0E7D2E" w:rsidRPr="00F1142A" w:rsidRDefault="000E7D2E" w:rsidP="00F1142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0E7D2E" w:rsidRPr="00F1142A" w:rsidRDefault="000E7D2E" w:rsidP="00F1142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42A">
        <w:rPr>
          <w:rFonts w:ascii="Times New Roman" w:hAnsi="Times New Roman" w:cs="Times New Roman"/>
          <w:b/>
          <w:bCs/>
          <w:sz w:val="24"/>
          <w:szCs w:val="24"/>
        </w:rPr>
        <w:t>За единицу измерения информации в теории кодирования принят:</w:t>
      </w:r>
    </w:p>
    <w:p w:rsidR="000E7D2E" w:rsidRPr="00F1142A" w:rsidRDefault="000E7D2E" w:rsidP="00F1142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1 байт</w:t>
      </w:r>
    </w:p>
    <w:p w:rsidR="000E7D2E" w:rsidRPr="00F1142A" w:rsidRDefault="000E7D2E" w:rsidP="00F1142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1 бод</w:t>
      </w:r>
    </w:p>
    <w:p w:rsidR="000E7D2E" w:rsidRPr="00F1142A" w:rsidRDefault="000E7D2E" w:rsidP="00F1142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1 бит</w:t>
      </w:r>
    </w:p>
    <w:p w:rsidR="000E7D2E" w:rsidRPr="00F1142A" w:rsidRDefault="000E7D2E" w:rsidP="00F1142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1 бар</w:t>
      </w:r>
    </w:p>
    <w:p w:rsidR="000E7D2E" w:rsidRPr="00F1142A" w:rsidRDefault="000E7D2E" w:rsidP="00F11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D2E" w:rsidRPr="00F1142A" w:rsidRDefault="000E7D2E" w:rsidP="00F1142A">
      <w:pPr>
        <w:numPr>
          <w:ilvl w:val="1"/>
          <w:numId w:val="13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42A">
        <w:rPr>
          <w:rFonts w:ascii="Times New Roman" w:hAnsi="Times New Roman" w:cs="Times New Roman"/>
          <w:b/>
          <w:bCs/>
          <w:sz w:val="24"/>
          <w:szCs w:val="24"/>
        </w:rPr>
        <w:t>Программное управление работой компьютера предполагает:</w:t>
      </w:r>
    </w:p>
    <w:p w:rsidR="000E7D2E" w:rsidRPr="00F1142A" w:rsidRDefault="000E7D2E" w:rsidP="00F1142A">
      <w:pPr>
        <w:numPr>
          <w:ilvl w:val="2"/>
          <w:numId w:val="13"/>
        </w:numPr>
        <w:tabs>
          <w:tab w:val="clear" w:pos="234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Необходимость использования операционной системы для синхронной работы аппаратных средств</w:t>
      </w:r>
    </w:p>
    <w:p w:rsidR="000E7D2E" w:rsidRPr="00F1142A" w:rsidRDefault="000E7D2E" w:rsidP="00F1142A">
      <w:pPr>
        <w:numPr>
          <w:ilvl w:val="2"/>
          <w:numId w:val="13"/>
        </w:numPr>
        <w:tabs>
          <w:tab w:val="clear" w:pos="234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Выполнение компьютером команд без участия пользователя</w:t>
      </w:r>
    </w:p>
    <w:p w:rsidR="000E7D2E" w:rsidRPr="00F1142A" w:rsidRDefault="000E7D2E" w:rsidP="00F1142A">
      <w:pPr>
        <w:numPr>
          <w:ilvl w:val="2"/>
          <w:numId w:val="13"/>
        </w:numPr>
        <w:tabs>
          <w:tab w:val="clear" w:pos="234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Двоичное кодирование данных в компьютере</w:t>
      </w:r>
    </w:p>
    <w:p w:rsidR="000E7D2E" w:rsidRPr="00F1142A" w:rsidRDefault="000E7D2E" w:rsidP="00F1142A">
      <w:pPr>
        <w:numPr>
          <w:ilvl w:val="2"/>
          <w:numId w:val="13"/>
        </w:numPr>
        <w:tabs>
          <w:tab w:val="clear" w:pos="234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Использование специальных формул для реализации команд в компьютере</w:t>
      </w:r>
    </w:p>
    <w:p w:rsidR="000E7D2E" w:rsidRPr="00F1142A" w:rsidRDefault="000E7D2E" w:rsidP="00F11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D2E" w:rsidRPr="00F1142A" w:rsidRDefault="000E7D2E" w:rsidP="00F1142A">
      <w:pPr>
        <w:numPr>
          <w:ilvl w:val="3"/>
          <w:numId w:val="16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42A">
        <w:rPr>
          <w:rFonts w:ascii="Times New Roman" w:hAnsi="Times New Roman" w:cs="Times New Roman"/>
          <w:b/>
          <w:bCs/>
          <w:sz w:val="24"/>
          <w:szCs w:val="24"/>
        </w:rPr>
        <w:t>Электронная таблица предназначена для</w:t>
      </w:r>
      <w:r w:rsidRPr="00F1142A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0E7D2E" w:rsidRPr="00F1142A" w:rsidRDefault="000E7D2E" w:rsidP="00F1142A">
      <w:pPr>
        <w:numPr>
          <w:ilvl w:val="0"/>
          <w:numId w:val="17"/>
        </w:numPr>
        <w:tabs>
          <w:tab w:val="clear" w:pos="288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Обработки преимущественно числовых данных, структурированных с помощью таблиц</w:t>
      </w:r>
    </w:p>
    <w:p w:rsidR="000E7D2E" w:rsidRPr="00F1142A" w:rsidRDefault="000E7D2E" w:rsidP="00F1142A">
      <w:pPr>
        <w:numPr>
          <w:ilvl w:val="0"/>
          <w:numId w:val="17"/>
        </w:numPr>
        <w:tabs>
          <w:tab w:val="clear" w:pos="288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Визуализации структурных связей между данными, представленными в таблицах</w:t>
      </w:r>
    </w:p>
    <w:p w:rsidR="000E7D2E" w:rsidRPr="00F1142A" w:rsidRDefault="000E7D2E" w:rsidP="00F1142A">
      <w:pPr>
        <w:numPr>
          <w:ilvl w:val="0"/>
          <w:numId w:val="17"/>
        </w:numPr>
        <w:tabs>
          <w:tab w:val="clear" w:pos="288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Хранения  и редактирования больших объемов текстовой информации</w:t>
      </w:r>
    </w:p>
    <w:p w:rsidR="000E7D2E" w:rsidRPr="00F1142A" w:rsidRDefault="000E7D2E" w:rsidP="00F1142A">
      <w:pPr>
        <w:numPr>
          <w:ilvl w:val="0"/>
          <w:numId w:val="17"/>
        </w:numPr>
        <w:tabs>
          <w:tab w:val="clear" w:pos="288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Для обработки кодовых таблиц</w:t>
      </w:r>
    </w:p>
    <w:p w:rsidR="000E7D2E" w:rsidRPr="00F1142A" w:rsidRDefault="000E7D2E" w:rsidP="00F11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D2E" w:rsidRPr="00F1142A" w:rsidRDefault="000E7D2E" w:rsidP="00F1142A">
      <w:pPr>
        <w:numPr>
          <w:ilvl w:val="1"/>
          <w:numId w:val="17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b/>
          <w:bCs/>
          <w:sz w:val="24"/>
          <w:szCs w:val="24"/>
        </w:rPr>
        <w:t>Комплекс аппаратных и программных средств, позволяющих компьютерам обмениваться данными, называется:</w:t>
      </w:r>
    </w:p>
    <w:p w:rsidR="000E7D2E" w:rsidRPr="00F1142A" w:rsidRDefault="000E7D2E" w:rsidP="00F1142A">
      <w:pPr>
        <w:numPr>
          <w:ilvl w:val="0"/>
          <w:numId w:val="18"/>
        </w:numPr>
        <w:tabs>
          <w:tab w:val="clear" w:pos="14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Интерфейс</w:t>
      </w:r>
    </w:p>
    <w:p w:rsidR="000E7D2E" w:rsidRPr="00F1142A" w:rsidRDefault="000E7D2E" w:rsidP="00F1142A">
      <w:pPr>
        <w:numPr>
          <w:ilvl w:val="0"/>
          <w:numId w:val="18"/>
        </w:numPr>
        <w:tabs>
          <w:tab w:val="clear" w:pos="14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Магистраль</w:t>
      </w:r>
    </w:p>
    <w:p w:rsidR="000E7D2E" w:rsidRPr="00F1142A" w:rsidRDefault="000E7D2E" w:rsidP="00F1142A">
      <w:pPr>
        <w:numPr>
          <w:ilvl w:val="0"/>
          <w:numId w:val="18"/>
        </w:numPr>
        <w:tabs>
          <w:tab w:val="clear" w:pos="14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Адаптеры</w:t>
      </w:r>
    </w:p>
    <w:p w:rsidR="000E7D2E" w:rsidRPr="00F1142A" w:rsidRDefault="000E7D2E" w:rsidP="00F1142A">
      <w:pPr>
        <w:numPr>
          <w:ilvl w:val="0"/>
          <w:numId w:val="18"/>
        </w:numPr>
        <w:tabs>
          <w:tab w:val="clear" w:pos="14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Компьютерная сеть</w:t>
      </w:r>
    </w:p>
    <w:p w:rsidR="000E7D2E" w:rsidRPr="00F1142A" w:rsidRDefault="000E7D2E" w:rsidP="00F11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D2E" w:rsidRPr="00F1142A" w:rsidRDefault="000E7D2E" w:rsidP="00F1142A">
      <w:pPr>
        <w:numPr>
          <w:ilvl w:val="1"/>
          <w:numId w:val="18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42A">
        <w:rPr>
          <w:rFonts w:ascii="Times New Roman" w:hAnsi="Times New Roman" w:cs="Times New Roman"/>
          <w:b/>
          <w:bCs/>
          <w:sz w:val="24"/>
          <w:szCs w:val="24"/>
        </w:rPr>
        <w:t xml:space="preserve">Какие виды программ </w:t>
      </w:r>
      <w:r w:rsidRPr="00F1142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относятся</w:t>
      </w:r>
      <w:r w:rsidRPr="00F1142A">
        <w:rPr>
          <w:rFonts w:ascii="Times New Roman" w:hAnsi="Times New Roman" w:cs="Times New Roman"/>
          <w:b/>
          <w:bCs/>
          <w:sz w:val="24"/>
          <w:szCs w:val="24"/>
        </w:rPr>
        <w:t xml:space="preserve">  к программам для защиты от компьютерных вирусов:</w:t>
      </w:r>
    </w:p>
    <w:p w:rsidR="000E7D2E" w:rsidRPr="00F1142A" w:rsidRDefault="000E7D2E" w:rsidP="00F1142A">
      <w:pPr>
        <w:numPr>
          <w:ilvl w:val="0"/>
          <w:numId w:val="19"/>
        </w:numPr>
        <w:tabs>
          <w:tab w:val="clear" w:pos="14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Программы-доктора</w:t>
      </w:r>
    </w:p>
    <w:p w:rsidR="000E7D2E" w:rsidRPr="00F1142A" w:rsidRDefault="000E7D2E" w:rsidP="00F1142A">
      <w:pPr>
        <w:numPr>
          <w:ilvl w:val="0"/>
          <w:numId w:val="19"/>
        </w:numPr>
        <w:tabs>
          <w:tab w:val="clear" w:pos="14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Программы-фильтры</w:t>
      </w:r>
    </w:p>
    <w:p w:rsidR="000E7D2E" w:rsidRPr="00F1142A" w:rsidRDefault="000E7D2E" w:rsidP="00F1142A">
      <w:pPr>
        <w:numPr>
          <w:ilvl w:val="0"/>
          <w:numId w:val="19"/>
        </w:numPr>
        <w:tabs>
          <w:tab w:val="clear" w:pos="14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Программы-ревизоры</w:t>
      </w:r>
    </w:p>
    <w:p w:rsidR="000E7D2E" w:rsidRPr="00F1142A" w:rsidRDefault="000E7D2E" w:rsidP="00F1142A">
      <w:pPr>
        <w:numPr>
          <w:ilvl w:val="0"/>
          <w:numId w:val="19"/>
        </w:numPr>
        <w:tabs>
          <w:tab w:val="clear" w:pos="14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Программы-загрузчики</w:t>
      </w:r>
    </w:p>
    <w:p w:rsidR="000E7D2E" w:rsidRPr="00F1142A" w:rsidRDefault="000E7D2E" w:rsidP="00F11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D2E" w:rsidRPr="00F1142A" w:rsidRDefault="000E7D2E" w:rsidP="00F1142A">
      <w:pPr>
        <w:numPr>
          <w:ilvl w:val="1"/>
          <w:numId w:val="19"/>
        </w:numPr>
        <w:tabs>
          <w:tab w:val="clear" w:pos="144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42A">
        <w:rPr>
          <w:rFonts w:ascii="Times New Roman" w:hAnsi="Times New Roman" w:cs="Times New Roman"/>
          <w:b/>
          <w:bCs/>
          <w:sz w:val="24"/>
          <w:szCs w:val="24"/>
        </w:rPr>
        <w:t xml:space="preserve">Термин </w:t>
      </w:r>
      <w:r w:rsidRPr="00F1142A">
        <w:rPr>
          <w:rFonts w:ascii="Times New Roman" w:hAnsi="Times New Roman" w:cs="Times New Roman"/>
          <w:b/>
          <w:bCs/>
          <w:sz w:val="24"/>
          <w:szCs w:val="24"/>
          <w:lang w:val="en-US"/>
        </w:rPr>
        <w:t>“</w:t>
      </w:r>
      <w:r w:rsidRPr="00F1142A">
        <w:rPr>
          <w:rFonts w:ascii="Times New Roman" w:hAnsi="Times New Roman" w:cs="Times New Roman"/>
          <w:b/>
          <w:bCs/>
          <w:sz w:val="24"/>
          <w:szCs w:val="24"/>
        </w:rPr>
        <w:t>информатизация общества</w:t>
      </w:r>
      <w:r w:rsidRPr="00F1142A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  <w:r w:rsidRPr="00F1142A">
        <w:rPr>
          <w:rFonts w:ascii="Times New Roman" w:hAnsi="Times New Roman" w:cs="Times New Roman"/>
          <w:b/>
          <w:bCs/>
          <w:sz w:val="24"/>
          <w:szCs w:val="24"/>
        </w:rPr>
        <w:t xml:space="preserve"> означает</w:t>
      </w:r>
      <w:r w:rsidRPr="00F1142A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0E7D2E" w:rsidRPr="00F1142A" w:rsidRDefault="000E7D2E" w:rsidP="00F1142A">
      <w:pPr>
        <w:numPr>
          <w:ilvl w:val="0"/>
          <w:numId w:val="20"/>
        </w:numPr>
        <w:tabs>
          <w:tab w:val="clear" w:pos="1440"/>
          <w:tab w:val="num" w:pos="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Увеличение количества избыточной информации в обществе</w:t>
      </w:r>
    </w:p>
    <w:p w:rsidR="000E7D2E" w:rsidRPr="00F1142A" w:rsidRDefault="000E7D2E" w:rsidP="00F1142A">
      <w:pPr>
        <w:numPr>
          <w:ilvl w:val="0"/>
          <w:numId w:val="20"/>
        </w:numPr>
        <w:tabs>
          <w:tab w:val="clear" w:pos="1440"/>
          <w:tab w:val="num" w:pos="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Увеличение роли средств массовой информации</w:t>
      </w:r>
    </w:p>
    <w:p w:rsidR="000E7D2E" w:rsidRPr="00F1142A" w:rsidRDefault="000E7D2E" w:rsidP="00F1142A">
      <w:pPr>
        <w:numPr>
          <w:ilvl w:val="0"/>
          <w:numId w:val="20"/>
        </w:numPr>
        <w:tabs>
          <w:tab w:val="clear" w:pos="1440"/>
          <w:tab w:val="num" w:pos="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Эффективное использование информации в обществе</w:t>
      </w:r>
    </w:p>
    <w:p w:rsidR="000E7D2E" w:rsidRPr="00F1142A" w:rsidRDefault="000E7D2E" w:rsidP="00F1142A">
      <w:pPr>
        <w:numPr>
          <w:ilvl w:val="0"/>
          <w:numId w:val="20"/>
        </w:numPr>
        <w:tabs>
          <w:tab w:val="clear" w:pos="1440"/>
          <w:tab w:val="num" w:pos="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Эффективное использование компьютеров в обществе</w:t>
      </w:r>
    </w:p>
    <w:p w:rsidR="000E7D2E" w:rsidRDefault="000E7D2E" w:rsidP="00F1142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7D2E" w:rsidRDefault="000E7D2E" w:rsidP="00F1142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7D2E" w:rsidRDefault="000E7D2E" w:rsidP="00F1142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7D2E" w:rsidRPr="00F1142A" w:rsidRDefault="000E7D2E" w:rsidP="00F1142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7D2E" w:rsidRPr="00F1142A" w:rsidRDefault="000E7D2E" w:rsidP="00F11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D2E" w:rsidRPr="00F1142A" w:rsidRDefault="000E7D2E" w:rsidP="00F1142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142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Практические задания</w:t>
      </w:r>
      <w:r w:rsidRPr="00F1142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</w:p>
    <w:p w:rsidR="000E7D2E" w:rsidRPr="00F1142A" w:rsidRDefault="000E7D2E" w:rsidP="00F114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1.</w:t>
      </w:r>
      <w:r w:rsidRPr="00F1142A">
        <w:rPr>
          <w:rFonts w:ascii="Times New Roman" w:hAnsi="Times New Roman" w:cs="Times New Roman"/>
          <w:b/>
          <w:bCs/>
          <w:sz w:val="24"/>
          <w:szCs w:val="24"/>
        </w:rPr>
        <w:t xml:space="preserve"> Создайте презентацию «Животный мир», состоящую из следующих слайдов:</w:t>
      </w:r>
    </w:p>
    <w:p w:rsidR="000E7D2E" w:rsidRPr="00F1142A" w:rsidRDefault="000E7D2E" w:rsidP="00F1142A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b/>
          <w:bCs/>
          <w:sz w:val="24"/>
          <w:szCs w:val="24"/>
        </w:rPr>
        <w:t>1 слайд</w:t>
      </w:r>
      <w:r w:rsidRPr="00F1142A">
        <w:rPr>
          <w:rFonts w:ascii="Times New Roman" w:hAnsi="Times New Roman" w:cs="Times New Roman"/>
          <w:sz w:val="24"/>
          <w:szCs w:val="24"/>
        </w:rPr>
        <w:t>.</w:t>
      </w:r>
    </w:p>
    <w:p w:rsidR="000E7D2E" w:rsidRPr="00F1142A" w:rsidRDefault="000E7D2E" w:rsidP="00F1142A">
      <w:pPr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  <w:u w:val="single"/>
        </w:rPr>
        <w:t>Заголовок:</w:t>
      </w:r>
      <w:r w:rsidRPr="00F1142A">
        <w:rPr>
          <w:rFonts w:ascii="Times New Roman" w:hAnsi="Times New Roman" w:cs="Times New Roman"/>
          <w:sz w:val="24"/>
          <w:szCs w:val="24"/>
        </w:rPr>
        <w:t xml:space="preserve"> </w:t>
      </w:r>
      <w:r w:rsidRPr="00F1142A">
        <w:rPr>
          <w:rFonts w:ascii="Times New Roman" w:hAnsi="Times New Roman" w:cs="Times New Roman"/>
          <w:i/>
          <w:iCs/>
          <w:sz w:val="24"/>
          <w:szCs w:val="24"/>
        </w:rPr>
        <w:t>Животный мир</w:t>
      </w:r>
    </w:p>
    <w:p w:rsidR="000E7D2E" w:rsidRPr="00F1142A" w:rsidRDefault="000E7D2E" w:rsidP="00F1142A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  <w:u w:val="single"/>
        </w:rPr>
        <w:t>Подзаголовок</w:t>
      </w:r>
      <w:r w:rsidRPr="00F1142A">
        <w:rPr>
          <w:rFonts w:ascii="Times New Roman" w:hAnsi="Times New Roman" w:cs="Times New Roman"/>
          <w:sz w:val="24"/>
          <w:szCs w:val="24"/>
        </w:rPr>
        <w:t xml:space="preserve">: </w:t>
      </w:r>
      <w:r w:rsidRPr="00F1142A">
        <w:rPr>
          <w:rFonts w:ascii="Times New Roman" w:hAnsi="Times New Roman" w:cs="Times New Roman"/>
          <w:i/>
          <w:iCs/>
          <w:sz w:val="24"/>
          <w:szCs w:val="24"/>
        </w:rPr>
        <w:t>Фотоальбом</w:t>
      </w:r>
    </w:p>
    <w:p w:rsidR="000E7D2E" w:rsidRPr="00F1142A" w:rsidRDefault="000E7D2E" w:rsidP="00F1142A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b/>
          <w:bCs/>
          <w:sz w:val="24"/>
          <w:szCs w:val="24"/>
        </w:rPr>
        <w:t>2 слайд</w:t>
      </w:r>
      <w:r w:rsidRPr="00F1142A">
        <w:rPr>
          <w:rFonts w:ascii="Times New Roman" w:hAnsi="Times New Roman" w:cs="Times New Roman"/>
          <w:sz w:val="24"/>
          <w:szCs w:val="24"/>
        </w:rPr>
        <w:t>.</w:t>
      </w:r>
    </w:p>
    <w:p w:rsidR="000E7D2E" w:rsidRPr="00F1142A" w:rsidRDefault="000E7D2E" w:rsidP="00F1142A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  <w:u w:val="single"/>
        </w:rPr>
        <w:t>Заголовок</w:t>
      </w:r>
      <w:r w:rsidRPr="00F1142A">
        <w:rPr>
          <w:rFonts w:ascii="Times New Roman" w:hAnsi="Times New Roman" w:cs="Times New Roman"/>
          <w:sz w:val="24"/>
          <w:szCs w:val="24"/>
        </w:rPr>
        <w:t xml:space="preserve">: </w:t>
      </w:r>
      <w:r w:rsidRPr="00F1142A">
        <w:rPr>
          <w:rFonts w:ascii="Times New Roman" w:hAnsi="Times New Roman" w:cs="Times New Roman"/>
          <w:i/>
          <w:iCs/>
          <w:sz w:val="24"/>
          <w:szCs w:val="24"/>
        </w:rPr>
        <w:t>Царство животных</w:t>
      </w:r>
      <w:r w:rsidRPr="00F1142A">
        <w:rPr>
          <w:rFonts w:ascii="Times New Roman" w:hAnsi="Times New Roman" w:cs="Times New Roman"/>
          <w:sz w:val="24"/>
          <w:szCs w:val="24"/>
        </w:rPr>
        <w:t>.</w:t>
      </w:r>
    </w:p>
    <w:p w:rsidR="000E7D2E" w:rsidRPr="00F1142A" w:rsidRDefault="000E7D2E" w:rsidP="00F1142A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  <w:u w:val="single"/>
        </w:rPr>
        <w:t>Диаграмма</w:t>
      </w:r>
      <w:r w:rsidRPr="00F1142A">
        <w:rPr>
          <w:rFonts w:ascii="Times New Roman" w:hAnsi="Times New Roman" w:cs="Times New Roman"/>
          <w:sz w:val="24"/>
          <w:szCs w:val="24"/>
        </w:rPr>
        <w:t>:</w:t>
      </w:r>
    </w:p>
    <w:p w:rsidR="000E7D2E" w:rsidRPr="00F1142A" w:rsidRDefault="000E7D2E" w:rsidP="00F1142A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group id="_x0000_s1054" style="position:absolute;left:0;text-align:left;margin-left:0;margin-top:0;width:396pt;height:132.35pt;z-index:251658240" coordorigin="1" coordsize="19999,20002">
            <v:rect id="_x0000_s1055" style="position:absolute;left:6557;width:7870;height:3168">
              <v:textbox style="mso-next-textbox:#_x0000_s1055" inset="1pt,1pt,1pt,1pt">
                <w:txbxContent>
                  <w:p w:rsidR="000E7D2E" w:rsidRPr="001002AE" w:rsidRDefault="000E7D2E" w:rsidP="00F1142A">
                    <w:pPr>
                      <w:jc w:val="center"/>
                      <w:rPr>
                        <w:rFonts w:ascii="Verdana" w:hAnsi="Verdana" w:cs="Verdana"/>
                        <w:sz w:val="20"/>
                        <w:szCs w:val="20"/>
                      </w:rPr>
                    </w:pPr>
                    <w:r w:rsidRPr="001002AE">
                      <w:rPr>
                        <w:rFonts w:ascii="Verdana" w:hAnsi="Verdana" w:cs="Verdana"/>
                        <w:sz w:val="20"/>
                        <w:szCs w:val="20"/>
                      </w:rPr>
                      <w:t>Животные</w:t>
                    </w:r>
                  </w:p>
                </w:txbxContent>
              </v:textbox>
            </v:rect>
            <v:rect id="_x0000_s1056" style="position:absolute;left:15736;top:16845;width:4264;height:3157">
              <v:textbox style="mso-next-textbox:#_x0000_s1056" inset="1pt,1pt,1pt,1pt">
                <w:txbxContent>
                  <w:p w:rsidR="000E7D2E" w:rsidRDefault="000E7D2E" w:rsidP="00F1142A">
                    <w:pPr>
                      <w:jc w:val="center"/>
                    </w:pPr>
                    <w:r w:rsidRPr="001002AE">
                      <w:rPr>
                        <w:rFonts w:ascii="Verdana" w:hAnsi="Verdana" w:cs="Verdana"/>
                        <w:sz w:val="18"/>
                        <w:szCs w:val="18"/>
                      </w:rPr>
                      <w:t>Млекопитающие</w:t>
                    </w:r>
                  </w:p>
                </w:txbxContent>
              </v:textbox>
            </v:rect>
            <v:rect id="_x0000_s1057" style="position:absolute;left:12458;top:16845;width:2952;height:3157">
              <v:textbox style="mso-next-textbox:#_x0000_s1057" inset="1pt,1pt,1pt,1pt">
                <w:txbxContent>
                  <w:p w:rsidR="000E7D2E" w:rsidRPr="001002AE" w:rsidRDefault="000E7D2E" w:rsidP="00F1142A">
                    <w:pPr>
                      <w:jc w:val="center"/>
                      <w:rPr>
                        <w:rFonts w:ascii="Verdana" w:hAnsi="Verdana" w:cs="Verdana"/>
                        <w:sz w:val="20"/>
                        <w:szCs w:val="20"/>
                      </w:rPr>
                    </w:pPr>
                    <w:r w:rsidRPr="001002AE">
                      <w:rPr>
                        <w:rFonts w:ascii="Verdana" w:hAnsi="Verdana" w:cs="Verdana"/>
                        <w:sz w:val="20"/>
                        <w:szCs w:val="20"/>
                      </w:rPr>
                      <w:t>Птицы</w:t>
                    </w:r>
                  </w:p>
                </w:txbxContent>
              </v:textbox>
            </v:rect>
            <v:rect id="_x0000_s1058" style="position:absolute;left:7540;top:16839;width:4592;height:3158">
              <v:textbox style="mso-next-textbox:#_x0000_s1058" inset="1pt,1pt,1pt,1pt">
                <w:txbxContent>
                  <w:p w:rsidR="000E7D2E" w:rsidRPr="001002AE" w:rsidRDefault="000E7D2E" w:rsidP="00F1142A">
                    <w:pPr>
                      <w:jc w:val="center"/>
                      <w:rPr>
                        <w:rFonts w:ascii="Verdana" w:hAnsi="Verdana" w:cs="Verdana"/>
                        <w:sz w:val="18"/>
                        <w:szCs w:val="18"/>
                      </w:rPr>
                    </w:pPr>
                    <w:r w:rsidRPr="001002AE">
                      <w:rPr>
                        <w:rFonts w:ascii="Verdana" w:hAnsi="Verdana" w:cs="Verdana"/>
                        <w:sz w:val="18"/>
                        <w:szCs w:val="18"/>
                      </w:rPr>
                      <w:t>Пресмыкающиеся</w:t>
                    </w:r>
                  </w:p>
                </w:txbxContent>
              </v:textbox>
            </v:rect>
            <v:rect id="_x0000_s1059" style="position:absolute;left:3607;top:16845;width:3608;height:3157">
              <v:textbox style="mso-next-textbox:#_x0000_s1059" inset="1pt,1pt,1pt,1pt">
                <w:txbxContent>
                  <w:p w:rsidR="000E7D2E" w:rsidRPr="001002AE" w:rsidRDefault="000E7D2E" w:rsidP="00F1142A">
                    <w:pPr>
                      <w:jc w:val="center"/>
                      <w:rPr>
                        <w:rFonts w:ascii="Verdana" w:hAnsi="Verdana" w:cs="Verdana"/>
                        <w:sz w:val="18"/>
                        <w:szCs w:val="18"/>
                      </w:rPr>
                    </w:pPr>
                    <w:r w:rsidRPr="001002AE">
                      <w:rPr>
                        <w:rFonts w:ascii="Verdana" w:hAnsi="Verdana" w:cs="Verdana"/>
                        <w:sz w:val="18"/>
                        <w:szCs w:val="18"/>
                      </w:rPr>
                      <w:t>Земноводные</w:t>
                    </w:r>
                  </w:p>
                </w:txbxContent>
              </v:textbox>
            </v:rect>
            <v:rect id="_x0000_s1060" style="position:absolute;left:1;top:16839;width:2953;height:3158">
              <v:textbox style="mso-next-textbox:#_x0000_s1060" inset="1pt,1pt,1pt,1pt">
                <w:txbxContent>
                  <w:p w:rsidR="000E7D2E" w:rsidRPr="001002AE" w:rsidRDefault="000E7D2E" w:rsidP="00F1142A">
                    <w:pPr>
                      <w:jc w:val="center"/>
                      <w:rPr>
                        <w:rFonts w:ascii="Verdana" w:hAnsi="Verdana" w:cs="Verdana"/>
                        <w:sz w:val="20"/>
                        <w:szCs w:val="20"/>
                      </w:rPr>
                    </w:pPr>
                    <w:r w:rsidRPr="001002AE">
                      <w:rPr>
                        <w:rFonts w:ascii="Verdana" w:hAnsi="Verdana" w:cs="Verdana"/>
                        <w:sz w:val="20"/>
                        <w:szCs w:val="20"/>
                      </w:rPr>
                      <w:t>Рыбы</w:t>
                    </w:r>
                  </w:p>
                </w:txbxContent>
              </v:textbox>
            </v:rect>
            <v:line id="_x0000_s1061" style="position:absolute" from="10491,3163" to="10493,5540">
              <v:stroke startarrowwidth="narrow" startarrowlength="short" endarrowwidth="narrow" endarrowlength="short"/>
            </v:line>
            <v:line id="_x0000_s1062" style="position:absolute" from="2296,14457" to="19017,14462">
              <v:stroke startarrowwidth="narrow" startarrowlength="short" endarrowwidth="narrow" endarrowlength="short"/>
            </v:line>
            <v:line id="_x0000_s1063" style="position:absolute" from="2296,14457" to="2298,16834">
              <v:stroke startarrowwidth="narrow" startarrowlength="short" endarrowwidth="narrow" endarrowlength="short"/>
            </v:line>
            <v:line id="_x0000_s1064" style="position:absolute" from="5902,14468" to="5904,16845">
              <v:stroke startarrowwidth="narrow" startarrowlength="short" endarrowwidth="narrow" endarrowlength="short"/>
            </v:line>
            <v:line id="_x0000_s1065" style="position:absolute" from="9508,14468" to="9510,16845">
              <v:stroke startarrowwidth="narrow" startarrowlength="short" endarrowwidth="narrow" endarrowlength="short"/>
            </v:line>
            <v:line id="_x0000_s1066" style="position:absolute" from="19014,14457" to="19017,16834">
              <v:stroke startarrowwidth="narrow" startarrowlength="short" endarrowwidth="narrow" endarrowlength="short"/>
            </v:line>
            <v:line id="_x0000_s1067" style="position:absolute" from="5902,5771" to="17705,5776" strokeweight="1pt">
              <v:stroke startarrowwidth="wide" startarrowlength="short" endarrowwidth="wide" endarrowlength="short"/>
            </v:line>
            <v:line id="_x0000_s1068" style="position:absolute" from="5902,5771" to="5904,8939" strokeweight="1pt">
              <v:stroke startarrowwidth="wide" startarrowlength="short" endarrowwidth="wide" endarrowlength="short"/>
            </v:line>
            <v:line id="_x0000_s1069" style="position:absolute" from="17703,5771" to="17705,8939" strokeweight="1pt">
              <v:stroke startarrowwidth="wide" startarrowlength="short" endarrowwidth="wide" endarrowlength="short"/>
            </v:line>
            <v:rect id="_x0000_s1070" style="position:absolute;left:14097;top:8933;width:5575;height:3168" strokeweight="1pt">
              <v:textbox style="mso-next-textbox:#_x0000_s1070" inset="0,0,0,0">
                <w:txbxContent>
                  <w:p w:rsidR="000E7D2E" w:rsidRPr="001002AE" w:rsidRDefault="000E7D2E" w:rsidP="00F1142A">
                    <w:pPr>
                      <w:jc w:val="center"/>
                      <w:rPr>
                        <w:rFonts w:ascii="Verdana" w:hAnsi="Verdana" w:cs="Verdana"/>
                        <w:sz w:val="20"/>
                        <w:szCs w:val="20"/>
                      </w:rPr>
                    </w:pPr>
                    <w:r w:rsidRPr="001002AE">
                      <w:rPr>
                        <w:rFonts w:ascii="Verdana" w:hAnsi="Verdana" w:cs="Verdana"/>
                        <w:sz w:val="20"/>
                        <w:szCs w:val="20"/>
                      </w:rPr>
                      <w:t>Беспозвоночные</w:t>
                    </w:r>
                  </w:p>
                </w:txbxContent>
              </v:textbox>
            </v:rect>
            <v:rect id="_x0000_s1071" style="position:absolute;left:3279;top:8933;width:5575;height:3168" strokeweight="1pt">
              <v:textbox style="mso-next-textbox:#_x0000_s1071" inset="0,0,0,0">
                <w:txbxContent>
                  <w:p w:rsidR="000E7D2E" w:rsidRPr="001002AE" w:rsidRDefault="000E7D2E" w:rsidP="00F1142A">
                    <w:pPr>
                      <w:jc w:val="center"/>
                      <w:rPr>
                        <w:rFonts w:ascii="Verdana" w:hAnsi="Verdana" w:cs="Verdana"/>
                        <w:sz w:val="20"/>
                        <w:szCs w:val="20"/>
                      </w:rPr>
                    </w:pPr>
                    <w:r w:rsidRPr="001002AE">
                      <w:rPr>
                        <w:rFonts w:ascii="Verdana" w:hAnsi="Verdana" w:cs="Verdana"/>
                        <w:sz w:val="20"/>
                        <w:szCs w:val="20"/>
                      </w:rPr>
                      <w:t>Позвоночные</w:t>
                    </w:r>
                  </w:p>
                </w:txbxContent>
              </v:textbox>
            </v:rect>
            <v:line id="_x0000_s1072" style="position:absolute" from="5902,12096" to="5904,14473" strokeweight="1pt">
              <v:stroke startarrowwidth="wide" startarrowlength="short" endarrowwidth="wide" endarrowlength="short"/>
            </v:line>
            <v:line id="_x0000_s1073" style="position:absolute" from="13769,14468" to="13772,16845">
              <v:stroke startarrowwidth="narrow" startarrowlength="short" endarrowwidth="narrow" endarrowlength="short"/>
            </v:line>
          </v:group>
        </w:pict>
      </w:r>
    </w:p>
    <w:p w:rsidR="000E7D2E" w:rsidRPr="00F1142A" w:rsidRDefault="000E7D2E" w:rsidP="00F1142A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E7D2E" w:rsidRPr="00F1142A" w:rsidRDefault="000E7D2E" w:rsidP="00F1142A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E7D2E" w:rsidRPr="00F1142A" w:rsidRDefault="000E7D2E" w:rsidP="00F1142A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E7D2E" w:rsidRPr="00F1142A" w:rsidRDefault="000E7D2E" w:rsidP="00F1142A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7D2E" w:rsidRPr="00F1142A" w:rsidRDefault="000E7D2E" w:rsidP="00F1142A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7D2E" w:rsidRPr="00F1142A" w:rsidRDefault="000E7D2E" w:rsidP="00F1142A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b/>
          <w:bCs/>
          <w:sz w:val="24"/>
          <w:szCs w:val="24"/>
        </w:rPr>
        <w:t>3 слайд</w:t>
      </w:r>
      <w:r w:rsidRPr="00F1142A">
        <w:rPr>
          <w:rFonts w:ascii="Times New Roman" w:hAnsi="Times New Roman" w:cs="Times New Roman"/>
          <w:sz w:val="24"/>
          <w:szCs w:val="24"/>
        </w:rPr>
        <w:t>.</w:t>
      </w:r>
    </w:p>
    <w:p w:rsidR="000E7D2E" w:rsidRPr="00F1142A" w:rsidRDefault="000E7D2E" w:rsidP="00F1142A">
      <w:pPr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  <w:u w:val="single"/>
        </w:rPr>
        <w:t>Заголовок</w:t>
      </w:r>
      <w:r w:rsidRPr="00F1142A">
        <w:rPr>
          <w:rFonts w:ascii="Times New Roman" w:hAnsi="Times New Roman" w:cs="Times New Roman"/>
          <w:sz w:val="24"/>
          <w:szCs w:val="24"/>
        </w:rPr>
        <w:t xml:space="preserve">: </w:t>
      </w:r>
      <w:r w:rsidRPr="00F1142A">
        <w:rPr>
          <w:rFonts w:ascii="Times New Roman" w:hAnsi="Times New Roman" w:cs="Times New Roman"/>
          <w:i/>
          <w:iCs/>
          <w:sz w:val="24"/>
          <w:szCs w:val="24"/>
        </w:rPr>
        <w:t>Млекопитающие</w:t>
      </w:r>
    </w:p>
    <w:p w:rsidR="000E7D2E" w:rsidRPr="00F1142A" w:rsidRDefault="000E7D2E" w:rsidP="00F1142A">
      <w:p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42A">
        <w:rPr>
          <w:rFonts w:ascii="Times New Roman" w:hAnsi="Times New Roman" w:cs="Times New Roman"/>
          <w:sz w:val="24"/>
          <w:szCs w:val="24"/>
          <w:u w:val="single"/>
        </w:rPr>
        <w:t>Текст слайда:</w:t>
      </w:r>
    </w:p>
    <w:p w:rsidR="000E7D2E" w:rsidRPr="00F1142A" w:rsidRDefault="000E7D2E" w:rsidP="00F1142A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Существует около 4500 видов млекопитающих.</w:t>
      </w:r>
    </w:p>
    <w:p w:rsidR="000E7D2E" w:rsidRPr="00F1142A" w:rsidRDefault="000E7D2E" w:rsidP="00F1142A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Характерные признаки:</w:t>
      </w:r>
    </w:p>
    <w:p w:rsidR="000E7D2E" w:rsidRPr="00F1142A" w:rsidRDefault="000E7D2E" w:rsidP="00F1142A">
      <w:pPr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теплокровные</w:t>
      </w:r>
    </w:p>
    <w:p w:rsidR="000E7D2E" w:rsidRPr="00F1142A" w:rsidRDefault="000E7D2E" w:rsidP="00F1142A">
      <w:pPr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вскармливают детёнышей молоком</w:t>
      </w:r>
    </w:p>
    <w:p w:rsidR="000E7D2E" w:rsidRPr="00F1142A" w:rsidRDefault="000E7D2E" w:rsidP="00F1142A">
      <w:pPr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дышат воздухом через лёгкие</w:t>
      </w:r>
    </w:p>
    <w:p w:rsidR="000E7D2E" w:rsidRPr="00F1142A" w:rsidRDefault="000E7D2E" w:rsidP="00F1142A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b/>
          <w:bCs/>
          <w:sz w:val="24"/>
          <w:szCs w:val="24"/>
        </w:rPr>
        <w:t>4 слайд</w:t>
      </w:r>
      <w:r w:rsidRPr="00F1142A">
        <w:rPr>
          <w:rFonts w:ascii="Times New Roman" w:hAnsi="Times New Roman" w:cs="Times New Roman"/>
          <w:sz w:val="24"/>
          <w:szCs w:val="24"/>
        </w:rPr>
        <w:t>.</w:t>
      </w:r>
    </w:p>
    <w:p w:rsidR="000E7D2E" w:rsidRPr="00F1142A" w:rsidRDefault="000E7D2E" w:rsidP="00F1142A">
      <w:pPr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  <w:u w:val="single"/>
        </w:rPr>
        <w:t>Заголовок</w:t>
      </w:r>
      <w:r w:rsidRPr="00F1142A">
        <w:rPr>
          <w:rFonts w:ascii="Times New Roman" w:hAnsi="Times New Roman" w:cs="Times New Roman"/>
          <w:sz w:val="24"/>
          <w:szCs w:val="24"/>
        </w:rPr>
        <w:t>: Волк</w:t>
      </w:r>
    </w:p>
    <w:p w:rsidR="000E7D2E" w:rsidRPr="00F1142A" w:rsidRDefault="000E7D2E" w:rsidP="00F1142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  <w:u w:val="single"/>
        </w:rPr>
        <w:t>Текст слайда</w:t>
      </w:r>
      <w:r w:rsidRPr="00F1142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E7D2E" w:rsidRPr="00F1142A" w:rsidRDefault="000E7D2E" w:rsidP="00F1142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Хищное млекопитающее семейства псовых.</w:t>
      </w:r>
    </w:p>
    <w:p w:rsidR="000E7D2E" w:rsidRPr="00F1142A" w:rsidRDefault="000E7D2E" w:rsidP="00F1142A">
      <w:pPr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длина тела 1-1,6 м</w:t>
      </w:r>
    </w:p>
    <w:p w:rsidR="000E7D2E" w:rsidRPr="00F1142A" w:rsidRDefault="000E7D2E" w:rsidP="00F1142A">
      <w:pPr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обитает в Евразии, Северной Америке.</w:t>
      </w:r>
    </w:p>
    <w:p w:rsidR="000E7D2E" w:rsidRPr="00F1142A" w:rsidRDefault="000E7D2E" w:rsidP="00F1142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  <w:u w:val="single"/>
        </w:rPr>
        <w:t>Рисунок слайда</w:t>
      </w:r>
      <w:r w:rsidRPr="00F114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7D2E" w:rsidRPr="00F1142A" w:rsidRDefault="000E7D2E" w:rsidP="00F1142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E7D2E" w:rsidRDefault="000E7D2E" w:rsidP="00F114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 id="_x0000_s1074" type="#_x0000_t75" style="position:absolute;left:0;text-align:left;margin-left:38.25pt;margin-top:1.15pt;width:150pt;height:221.25pt;z-index:-251657216" wrapcoords="-108 0 -108 21527 21600 21527 21600 0 -108 0">
            <v:imagedata r:id="rId15" o:title=""/>
            <w10:wrap type="tight"/>
          </v:shape>
        </w:pict>
      </w:r>
    </w:p>
    <w:p w:rsidR="000E7D2E" w:rsidRPr="00F1142A" w:rsidRDefault="000E7D2E" w:rsidP="00F1142A">
      <w:pPr>
        <w:tabs>
          <w:tab w:val="left" w:pos="13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1142A">
        <w:rPr>
          <w:rFonts w:ascii="Times New Roman" w:hAnsi="Times New Roman" w:cs="Times New Roman"/>
          <w:b/>
          <w:bCs/>
          <w:sz w:val="24"/>
          <w:szCs w:val="24"/>
        </w:rPr>
        <w:t xml:space="preserve"> слайд</w:t>
      </w:r>
      <w:r w:rsidRPr="00F1142A">
        <w:rPr>
          <w:rFonts w:ascii="Times New Roman" w:hAnsi="Times New Roman" w:cs="Times New Roman"/>
          <w:sz w:val="24"/>
          <w:szCs w:val="24"/>
        </w:rPr>
        <w:t>.</w:t>
      </w:r>
    </w:p>
    <w:p w:rsidR="000E7D2E" w:rsidRPr="00F1142A" w:rsidRDefault="000E7D2E" w:rsidP="00F1142A">
      <w:pPr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  <w:u w:val="single"/>
        </w:rPr>
        <w:t>Заголовок</w:t>
      </w:r>
      <w:r w:rsidRPr="00F1142A">
        <w:rPr>
          <w:rFonts w:ascii="Times New Roman" w:hAnsi="Times New Roman" w:cs="Times New Roman"/>
          <w:sz w:val="24"/>
          <w:szCs w:val="24"/>
        </w:rPr>
        <w:t xml:space="preserve">: </w:t>
      </w:r>
      <w:r w:rsidRPr="00F1142A">
        <w:rPr>
          <w:rFonts w:ascii="Times New Roman" w:hAnsi="Times New Roman" w:cs="Times New Roman"/>
          <w:i/>
          <w:iCs/>
          <w:sz w:val="24"/>
          <w:szCs w:val="24"/>
        </w:rPr>
        <w:t>Рысь</w:t>
      </w:r>
    </w:p>
    <w:p w:rsidR="000E7D2E" w:rsidRPr="00F1142A" w:rsidRDefault="000E7D2E" w:rsidP="00F1142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  <w:u w:val="single"/>
        </w:rPr>
        <w:t>Текст слайда</w:t>
      </w:r>
      <w:r w:rsidRPr="00F114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7D2E" w:rsidRPr="00F1142A" w:rsidRDefault="000E7D2E" w:rsidP="00F1142A">
      <w:pPr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Млекопитающее семейства кошек.</w:t>
      </w:r>
    </w:p>
    <w:p w:rsidR="000E7D2E" w:rsidRPr="00F1142A" w:rsidRDefault="000E7D2E" w:rsidP="00F1142A">
      <w:pPr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длина тела до 109 см</w:t>
      </w:r>
    </w:p>
    <w:p w:rsidR="000E7D2E" w:rsidRPr="00F1142A" w:rsidRDefault="000E7D2E" w:rsidP="00F1142A">
      <w:pPr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обитает в лесах Евразии и Северной. Америке</w:t>
      </w:r>
    </w:p>
    <w:p w:rsidR="000E7D2E" w:rsidRPr="00F1142A" w:rsidRDefault="000E7D2E" w:rsidP="00F1142A">
      <w:pPr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142A">
        <w:rPr>
          <w:rFonts w:ascii="Times New Roman" w:hAnsi="Times New Roman" w:cs="Times New Roman"/>
          <w:sz w:val="24"/>
          <w:szCs w:val="24"/>
          <w:u w:val="single"/>
        </w:rPr>
        <w:t>Рисунок</w:t>
      </w:r>
      <w:r w:rsidRPr="00F1142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F1142A">
        <w:rPr>
          <w:rFonts w:ascii="Times New Roman" w:hAnsi="Times New Roman" w:cs="Times New Roman"/>
          <w:sz w:val="24"/>
          <w:szCs w:val="24"/>
          <w:u w:val="single"/>
        </w:rPr>
        <w:t>слайда</w:t>
      </w:r>
      <w:r w:rsidRPr="00F1142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0E7D2E" w:rsidRPr="00F1142A" w:rsidRDefault="000E7D2E" w:rsidP="00F1142A">
      <w:pPr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pict>
          <v:shape id="_x0000_s1075" type="#_x0000_t75" style="position:absolute;left:0;text-align:left;margin-left:27pt;margin-top:.7pt;width:150pt;height:221.25pt;z-index:-251656192" wrapcoords="-108 0 -108 21527 21600 21527 21600 0 -108 0">
            <v:imagedata r:id="rId16" o:title=""/>
            <w10:wrap type="tight"/>
          </v:shape>
        </w:pict>
      </w:r>
    </w:p>
    <w:p w:rsidR="000E7D2E" w:rsidRPr="00F1142A" w:rsidRDefault="000E7D2E" w:rsidP="00F1142A">
      <w:pPr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7D2E" w:rsidRPr="00F1142A" w:rsidRDefault="000E7D2E" w:rsidP="00F1142A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7D2E" w:rsidRPr="00F1142A" w:rsidRDefault="000E7D2E" w:rsidP="00F1142A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7D2E" w:rsidRPr="00F1142A" w:rsidRDefault="000E7D2E" w:rsidP="00F1142A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7D2E" w:rsidRPr="00F1142A" w:rsidRDefault="000E7D2E" w:rsidP="00F1142A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7D2E" w:rsidRPr="00F1142A" w:rsidRDefault="000E7D2E" w:rsidP="00F1142A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7D2E" w:rsidRPr="00F1142A" w:rsidRDefault="000E7D2E" w:rsidP="00F1142A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7D2E" w:rsidRPr="00F1142A" w:rsidRDefault="000E7D2E" w:rsidP="00F1142A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7D2E" w:rsidRPr="00F1142A" w:rsidRDefault="000E7D2E" w:rsidP="00F1142A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7D2E" w:rsidRPr="00F1142A" w:rsidRDefault="000E7D2E" w:rsidP="00F1142A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142A">
        <w:rPr>
          <w:rFonts w:ascii="Times New Roman" w:hAnsi="Times New Roman" w:cs="Times New Roman"/>
          <w:b/>
          <w:bCs/>
          <w:sz w:val="24"/>
          <w:szCs w:val="24"/>
          <w:u w:val="single"/>
        </w:rPr>
        <w:t>Рекомендации и требования к презентации:</w:t>
      </w:r>
    </w:p>
    <w:p w:rsidR="000E7D2E" w:rsidRPr="00F1142A" w:rsidRDefault="000E7D2E" w:rsidP="00F1142A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- шаблон дизайна, разметки слайдов и оформление подобрать самостоятельно,</w:t>
      </w:r>
    </w:p>
    <w:p w:rsidR="000E7D2E" w:rsidRPr="00F1142A" w:rsidRDefault="000E7D2E" w:rsidP="00F1142A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>- переходы между слайдами - 1 секунда,</w:t>
      </w:r>
    </w:p>
    <w:p w:rsidR="000E7D2E" w:rsidRPr="00F1142A" w:rsidRDefault="000E7D2E" w:rsidP="00F1142A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142A">
        <w:rPr>
          <w:rFonts w:ascii="Times New Roman" w:hAnsi="Times New Roman" w:cs="Times New Roman"/>
          <w:sz w:val="24"/>
          <w:szCs w:val="24"/>
        </w:rPr>
        <w:t xml:space="preserve">- обязательное использование объекта </w:t>
      </w:r>
      <w:r w:rsidRPr="00F1142A">
        <w:rPr>
          <w:rFonts w:ascii="Times New Roman" w:hAnsi="Times New Roman" w:cs="Times New Roman"/>
          <w:sz w:val="24"/>
          <w:szCs w:val="24"/>
          <w:lang w:val="en-US"/>
        </w:rPr>
        <w:t>WordArt</w:t>
      </w:r>
      <w:r w:rsidRPr="00F1142A">
        <w:rPr>
          <w:rFonts w:ascii="Times New Roman" w:hAnsi="Times New Roman" w:cs="Times New Roman"/>
          <w:sz w:val="24"/>
          <w:szCs w:val="24"/>
        </w:rPr>
        <w:t xml:space="preserve"> (хотя бы в одном слайде).</w:t>
      </w:r>
    </w:p>
    <w:p w:rsidR="000E7D2E" w:rsidRPr="00F1142A" w:rsidRDefault="000E7D2E" w:rsidP="00F114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42A">
        <w:rPr>
          <w:rFonts w:ascii="Times New Roman" w:hAnsi="Times New Roman" w:cs="Times New Roman"/>
          <w:b/>
          <w:bCs/>
          <w:sz w:val="24"/>
          <w:szCs w:val="24"/>
        </w:rPr>
        <w:t>2. Составьте таблицу истинности для логического выражения:</w:t>
      </w:r>
    </w:p>
    <w:p w:rsidR="000E7D2E" w:rsidRPr="00F1142A" w:rsidRDefault="000E7D2E" w:rsidP="00F114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42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F1142A">
        <w:rPr>
          <w:rFonts w:ascii="Times New Roman" w:hAnsi="Times New Roman" w:cs="Times New Roman"/>
          <w:b/>
          <w:bCs/>
          <w:position w:val="-10"/>
          <w:sz w:val="24"/>
          <w:szCs w:val="24"/>
        </w:rPr>
        <w:object w:dxaOrig="2220" w:dyaOrig="360">
          <v:shape id="_x0000_i1031" type="#_x0000_t75" style="width:111pt;height:18pt" o:ole="">
            <v:imagedata r:id="rId17" o:title=""/>
          </v:shape>
          <o:OLEObject Type="Embed" ProgID="Equation.3" ShapeID="_x0000_i1031" DrawAspect="Content" ObjectID="_1645950093" r:id="rId18"/>
        </w:object>
      </w:r>
    </w:p>
    <w:p w:rsidR="000E7D2E" w:rsidRPr="00F1142A" w:rsidRDefault="000E7D2E" w:rsidP="00F114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D2E" w:rsidRPr="00F1142A" w:rsidRDefault="000E7D2E" w:rsidP="00F114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D2E" w:rsidRPr="00F1142A" w:rsidRDefault="000E7D2E" w:rsidP="00F114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D2E" w:rsidRPr="00F1142A" w:rsidRDefault="000E7D2E" w:rsidP="00F114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D2E" w:rsidRPr="00F1142A" w:rsidRDefault="000E7D2E" w:rsidP="00F114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D2E" w:rsidRPr="00F1142A" w:rsidRDefault="000E7D2E" w:rsidP="00F114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D2E" w:rsidRPr="00F1142A" w:rsidRDefault="000E7D2E" w:rsidP="00F1142A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0E7D2E" w:rsidRPr="00F1142A" w:rsidSect="004E690A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21998"/>
    <w:multiLevelType w:val="hybridMultilevel"/>
    <w:tmpl w:val="09240512"/>
    <w:lvl w:ilvl="0" w:tplc="B8808C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50A74"/>
    <w:multiLevelType w:val="hybridMultilevel"/>
    <w:tmpl w:val="6BB0BD6A"/>
    <w:lvl w:ilvl="0" w:tplc="07F21E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26ECC"/>
    <w:multiLevelType w:val="hybridMultilevel"/>
    <w:tmpl w:val="962A3CA4"/>
    <w:lvl w:ilvl="0" w:tplc="EF123A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A076FC"/>
    <w:multiLevelType w:val="hybridMultilevel"/>
    <w:tmpl w:val="2BBE6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B142D"/>
    <w:multiLevelType w:val="hybridMultilevel"/>
    <w:tmpl w:val="F4AE7C30"/>
    <w:lvl w:ilvl="0" w:tplc="FC863A84">
      <w:start w:val="7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04E56C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4E0E98"/>
    <w:multiLevelType w:val="hybridMultilevel"/>
    <w:tmpl w:val="71E83D84"/>
    <w:lvl w:ilvl="0" w:tplc="226E320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62CEDCB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092FFA"/>
    <w:multiLevelType w:val="hybridMultilevel"/>
    <w:tmpl w:val="6B1682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D2406BB"/>
    <w:multiLevelType w:val="hybridMultilevel"/>
    <w:tmpl w:val="5E3CB652"/>
    <w:lvl w:ilvl="0" w:tplc="BC5C93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3C026FF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BCC2D6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AEB02B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84B19"/>
    <w:multiLevelType w:val="hybridMultilevel"/>
    <w:tmpl w:val="E6EE003C"/>
    <w:lvl w:ilvl="0" w:tplc="DC0E8F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7F21E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F2DA4"/>
    <w:multiLevelType w:val="hybridMultilevel"/>
    <w:tmpl w:val="6E7E4520"/>
    <w:lvl w:ilvl="0" w:tplc="FC4A62F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517BE2"/>
    <w:multiLevelType w:val="hybridMultilevel"/>
    <w:tmpl w:val="FB8E2BCC"/>
    <w:lvl w:ilvl="0" w:tplc="118C9F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87402120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D970C3"/>
    <w:multiLevelType w:val="hybridMultilevel"/>
    <w:tmpl w:val="EE6AE8DC"/>
    <w:lvl w:ilvl="0" w:tplc="796ED7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856E10"/>
    <w:multiLevelType w:val="hybridMultilevel"/>
    <w:tmpl w:val="05A28C22"/>
    <w:lvl w:ilvl="0" w:tplc="7C1CC7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9234B6"/>
    <w:multiLevelType w:val="hybridMultilevel"/>
    <w:tmpl w:val="C1A6AE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70E0E26"/>
    <w:multiLevelType w:val="hybridMultilevel"/>
    <w:tmpl w:val="D78A80D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7310B9"/>
    <w:multiLevelType w:val="hybridMultilevel"/>
    <w:tmpl w:val="7DB4F598"/>
    <w:lvl w:ilvl="0" w:tplc="D534C22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5D721F"/>
    <w:multiLevelType w:val="hybridMultilevel"/>
    <w:tmpl w:val="9B127C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2A16432"/>
    <w:multiLevelType w:val="hybridMultilevel"/>
    <w:tmpl w:val="B2945A70"/>
    <w:lvl w:ilvl="0" w:tplc="26DE6E2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826A3E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C61181"/>
    <w:multiLevelType w:val="hybridMultilevel"/>
    <w:tmpl w:val="C598CEDA"/>
    <w:lvl w:ilvl="0" w:tplc="EA2E8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847D62"/>
    <w:multiLevelType w:val="hybridMultilevel"/>
    <w:tmpl w:val="0CAC7FFA"/>
    <w:lvl w:ilvl="0" w:tplc="A9968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4"/>
  </w:num>
  <w:num w:numId="4">
    <w:abstractNumId w:val="7"/>
  </w:num>
  <w:num w:numId="5">
    <w:abstractNumId w:val="15"/>
  </w:num>
  <w:num w:numId="6">
    <w:abstractNumId w:val="4"/>
  </w:num>
  <w:num w:numId="7">
    <w:abstractNumId w:val="12"/>
  </w:num>
  <w:num w:numId="8">
    <w:abstractNumId w:val="1"/>
  </w:num>
  <w:num w:numId="9">
    <w:abstractNumId w:val="3"/>
  </w:num>
  <w:num w:numId="10">
    <w:abstractNumId w:val="20"/>
  </w:num>
  <w:num w:numId="11">
    <w:abstractNumId w:val="9"/>
  </w:num>
  <w:num w:numId="12">
    <w:abstractNumId w:val="16"/>
  </w:num>
  <w:num w:numId="13">
    <w:abstractNumId w:val="8"/>
  </w:num>
  <w:num w:numId="14">
    <w:abstractNumId w:val="2"/>
  </w:num>
  <w:num w:numId="15">
    <w:abstractNumId w:val="10"/>
  </w:num>
  <w:num w:numId="16">
    <w:abstractNumId w:val="5"/>
  </w:num>
  <w:num w:numId="17">
    <w:abstractNumId w:val="6"/>
  </w:num>
  <w:num w:numId="18">
    <w:abstractNumId w:val="18"/>
  </w:num>
  <w:num w:numId="19">
    <w:abstractNumId w:val="11"/>
  </w:num>
  <w:num w:numId="20">
    <w:abstractNumId w:val="13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90A"/>
    <w:rsid w:val="000A5C9B"/>
    <w:rsid w:val="000E7D2E"/>
    <w:rsid w:val="001002AE"/>
    <w:rsid w:val="00425C5A"/>
    <w:rsid w:val="004E690A"/>
    <w:rsid w:val="00531384"/>
    <w:rsid w:val="00577E65"/>
    <w:rsid w:val="005830C9"/>
    <w:rsid w:val="00654828"/>
    <w:rsid w:val="00734DE8"/>
    <w:rsid w:val="00A332F2"/>
    <w:rsid w:val="00AF3896"/>
    <w:rsid w:val="00D17651"/>
    <w:rsid w:val="00D619F6"/>
    <w:rsid w:val="00D61EC1"/>
    <w:rsid w:val="00EB054A"/>
    <w:rsid w:val="00F1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E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690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9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8</Pages>
  <Words>1670</Words>
  <Characters>9525</Characters>
  <Application>Microsoft Office Outlook</Application>
  <DocSecurity>0</DocSecurity>
  <Lines>0</Lines>
  <Paragraphs>0</Paragraphs>
  <ScaleCrop>false</ScaleCrop>
  <Company>SamLab.ws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Sam</cp:lastModifiedBy>
  <cp:revision>4</cp:revision>
  <dcterms:created xsi:type="dcterms:W3CDTF">2016-02-08T07:05:00Z</dcterms:created>
  <dcterms:modified xsi:type="dcterms:W3CDTF">2020-03-17T07:35:00Z</dcterms:modified>
</cp:coreProperties>
</file>