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1C" w:rsidRPr="002E1A09" w:rsidRDefault="00DD721C" w:rsidP="00843D42">
      <w:pPr>
        <w:ind w:left="-567" w:firstLine="567"/>
        <w:jc w:val="center"/>
        <w:rPr>
          <w:b/>
          <w:bCs/>
          <w:sz w:val="28"/>
          <w:szCs w:val="28"/>
        </w:rPr>
      </w:pPr>
      <w:r w:rsidRPr="002E1A09">
        <w:rPr>
          <w:b/>
          <w:bCs/>
          <w:sz w:val="28"/>
          <w:szCs w:val="28"/>
        </w:rPr>
        <w:t xml:space="preserve">План работы </w:t>
      </w:r>
    </w:p>
    <w:p w:rsidR="00DD721C" w:rsidRPr="002E1A09" w:rsidRDefault="00DD721C" w:rsidP="00843D42">
      <w:pPr>
        <w:ind w:left="-567" w:firstLine="567"/>
        <w:jc w:val="center"/>
        <w:rPr>
          <w:b/>
          <w:bCs/>
          <w:sz w:val="28"/>
          <w:szCs w:val="28"/>
        </w:rPr>
      </w:pPr>
      <w:r w:rsidRPr="002E1A09">
        <w:rPr>
          <w:b/>
          <w:bCs/>
          <w:sz w:val="28"/>
          <w:szCs w:val="28"/>
        </w:rPr>
        <w:t>по профилактике детского дорожно-транспортного травматизма и</w:t>
      </w:r>
    </w:p>
    <w:p w:rsidR="00DD721C" w:rsidRPr="002E1A09" w:rsidRDefault="00DD721C" w:rsidP="00843D42">
      <w:pPr>
        <w:ind w:left="-567" w:firstLine="567"/>
        <w:jc w:val="center"/>
        <w:rPr>
          <w:b/>
          <w:bCs/>
          <w:sz w:val="28"/>
          <w:szCs w:val="28"/>
        </w:rPr>
      </w:pPr>
      <w:r w:rsidRPr="002E1A09">
        <w:rPr>
          <w:b/>
          <w:bCs/>
          <w:sz w:val="28"/>
          <w:szCs w:val="28"/>
        </w:rPr>
        <w:t>привитию навыков безопасного поведения на дороге на 2017 год</w:t>
      </w:r>
    </w:p>
    <w:p w:rsidR="00DD721C" w:rsidRDefault="00DD721C" w:rsidP="00843D42">
      <w:pPr>
        <w:rPr>
          <w:sz w:val="28"/>
          <w:szCs w:val="28"/>
        </w:rPr>
      </w:pPr>
    </w:p>
    <w:tbl>
      <w:tblPr>
        <w:tblW w:w="10728" w:type="dxa"/>
        <w:tblInd w:w="-718" w:type="dxa"/>
        <w:tblLayout w:type="fixed"/>
        <w:tblLook w:val="0000"/>
      </w:tblPr>
      <w:tblGrid>
        <w:gridCol w:w="540"/>
        <w:gridCol w:w="6254"/>
        <w:gridCol w:w="2026"/>
        <w:gridCol w:w="1908"/>
      </w:tblGrid>
      <w:tr w:rsidR="00DD721C" w:rsidTr="005F312E">
        <w:trPr>
          <w:trHeight w:val="1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№ п/п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Мероприятия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Сроки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Ответственные</w:t>
            </w:r>
          </w:p>
        </w:tc>
      </w:tr>
      <w:tr w:rsidR="00DD721C" w:rsidTr="005F312E">
        <w:trPr>
          <w:trHeight w:val="15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1</w:t>
            </w: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r>
              <w:t xml:space="preserve">Утверждение плана работы школы по профилактике ДДТТ на 2017 год. 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jc w:val="center"/>
            </w:pPr>
            <w:r>
              <w:t xml:space="preserve">август 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1C" w:rsidRDefault="00DD721C" w:rsidP="00F62314">
            <w:pPr>
              <w:snapToGrid w:val="0"/>
            </w:pPr>
            <w:r>
              <w:t>Преподаватель-организатор ОБЖ</w:t>
            </w:r>
          </w:p>
        </w:tc>
      </w:tr>
      <w:tr w:rsidR="00DD721C" w:rsidTr="005F312E">
        <w:trPr>
          <w:trHeight w:val="15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2</w:t>
            </w: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</w:tcBorders>
          </w:tcPr>
          <w:p w:rsidR="00DD721C" w:rsidRPr="008457BC" w:rsidRDefault="00DD721C" w:rsidP="0015355E">
            <w:pPr>
              <w:snapToGrid w:val="0"/>
            </w:pPr>
            <w:r>
              <w:t xml:space="preserve">Проведение месячника безопасности дорожного движения. 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 xml:space="preserve">август-сентябрь 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1C" w:rsidRDefault="00DD721C" w:rsidP="00F62314">
            <w:r>
              <w:t>Преподаватель-организатор ОБЖ, классные руководители 7-11 классов</w:t>
            </w:r>
          </w:p>
        </w:tc>
      </w:tr>
      <w:tr w:rsidR="00DD721C" w:rsidTr="005F312E">
        <w:trPr>
          <w:trHeight w:val="15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3</w:t>
            </w: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</w:tcBorders>
          </w:tcPr>
          <w:p w:rsidR="00DD721C" w:rsidRDefault="00DD721C" w:rsidP="002C11A4">
            <w:pPr>
              <w:snapToGrid w:val="0"/>
            </w:pPr>
            <w:r>
              <w:t>Проведение Недели безопасности.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</w:tcPr>
          <w:p w:rsidR="00DD721C" w:rsidRDefault="00DD721C" w:rsidP="005F312E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1C" w:rsidRDefault="00DD721C" w:rsidP="00F62314"/>
        </w:tc>
      </w:tr>
      <w:tr w:rsidR="00DD721C" w:rsidTr="005F312E">
        <w:trPr>
          <w:trHeight w:val="15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D721C" w:rsidRPr="005F312E" w:rsidRDefault="00DD721C" w:rsidP="00F6231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</w:pPr>
            <w:r>
              <w:t>Обсуждение вопросов по профилактике и предупреждению  дорожно-транспортного травматизма на родительских собраниях.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1C" w:rsidRDefault="00DD721C" w:rsidP="00F62314">
            <w:pPr>
              <w:snapToGrid w:val="0"/>
            </w:pPr>
            <w:r>
              <w:t>Преподаватель-организатор ОБЖ, классные руководители 7-11 классов</w:t>
            </w:r>
          </w:p>
        </w:tc>
      </w:tr>
      <w:tr w:rsidR="00DD721C" w:rsidTr="005F312E">
        <w:trPr>
          <w:trHeight w:val="15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5</w:t>
            </w: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</w:pPr>
            <w:r>
              <w:t xml:space="preserve">Проведение классных часов по ПДД. 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jc w:val="center"/>
            </w:pPr>
            <w:r>
              <w:t>1-2 раза в месяц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1C" w:rsidRDefault="00DD721C" w:rsidP="00F62314">
            <w:r>
              <w:t>классные руководители 7-11 классов</w:t>
            </w:r>
          </w:p>
        </w:tc>
      </w:tr>
      <w:tr w:rsidR="00DD721C" w:rsidTr="005F312E">
        <w:trPr>
          <w:trHeight w:val="1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6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</w:pPr>
            <w:r>
              <w:t>Информирование участников образовательных отношений о статистике ДТП.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1C" w:rsidRDefault="00DD721C" w:rsidP="00F62314">
            <w:pPr>
              <w:snapToGrid w:val="0"/>
            </w:pPr>
            <w:r>
              <w:t xml:space="preserve">Преподаватель-организатор ОБЖ </w:t>
            </w:r>
          </w:p>
        </w:tc>
      </w:tr>
      <w:tr w:rsidR="00DD721C" w:rsidTr="005F312E">
        <w:trPr>
          <w:trHeight w:val="159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7</w:t>
            </w:r>
          </w:p>
        </w:tc>
        <w:tc>
          <w:tcPr>
            <w:tcW w:w="6254" w:type="dxa"/>
            <w:tcBorders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</w:pPr>
            <w:r>
              <w:t>Проведение Единого урока по безопасности дорожного движения.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по графику</w:t>
            </w:r>
          </w:p>
        </w:tc>
        <w:tc>
          <w:tcPr>
            <w:tcW w:w="1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1C" w:rsidRDefault="00DD721C" w:rsidP="00F62314">
            <w:pPr>
              <w:snapToGrid w:val="0"/>
            </w:pPr>
            <w:r>
              <w:t xml:space="preserve">Преподаватель-организатор ОБЖ </w:t>
            </w:r>
          </w:p>
        </w:tc>
      </w:tr>
      <w:tr w:rsidR="00DD721C" w:rsidTr="005F312E">
        <w:trPr>
          <w:trHeight w:val="1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8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8457BC">
            <w:pPr>
              <w:snapToGrid w:val="0"/>
            </w:pPr>
            <w:r>
              <w:t>Обновление уголков по безопасности дорожного движения в кабинетах школы.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сентябрь</w:t>
            </w:r>
          </w:p>
          <w:p w:rsidR="00DD721C" w:rsidRDefault="00DD721C" w:rsidP="00F62314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1C" w:rsidRDefault="00DD721C" w:rsidP="00F62314">
            <w:r>
              <w:t xml:space="preserve">Преподаватель-организатор ОБЖ </w:t>
            </w:r>
          </w:p>
        </w:tc>
      </w:tr>
      <w:tr w:rsidR="00DD721C" w:rsidTr="005F312E">
        <w:trPr>
          <w:trHeight w:val="1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9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</w:pPr>
            <w:r>
              <w:t xml:space="preserve">Участие в акциях: </w:t>
            </w:r>
          </w:p>
          <w:p w:rsidR="00DD721C" w:rsidRDefault="00DD721C" w:rsidP="008457BC">
            <w:r>
              <w:t>- к  Всемирному Дню памяти жертв ДТП.</w:t>
            </w:r>
          </w:p>
          <w:p w:rsidR="00DD721C" w:rsidRDefault="00DD721C" w:rsidP="00F62314">
            <w:r>
              <w:t xml:space="preserve"> - к Всемирному Дню защиты детей;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</w:p>
          <w:p w:rsidR="00DD721C" w:rsidRDefault="00DD721C" w:rsidP="00F62314">
            <w:pPr>
              <w:jc w:val="center"/>
            </w:pPr>
            <w:r>
              <w:t>Ноябрь</w:t>
            </w:r>
          </w:p>
          <w:p w:rsidR="00DD721C" w:rsidRDefault="00DD721C" w:rsidP="00F62314">
            <w:pPr>
              <w:jc w:val="center"/>
            </w:pPr>
            <w:r>
              <w:t>апрель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1C" w:rsidRPr="005F312E" w:rsidRDefault="00DD721C" w:rsidP="00F62314">
            <w:r>
              <w:t>Преподаватель-организатор ОБЖ, классные руководители 7-11 классов</w:t>
            </w:r>
          </w:p>
        </w:tc>
      </w:tr>
      <w:tr w:rsidR="00DD721C" w:rsidTr="005F312E">
        <w:trPr>
          <w:trHeight w:val="1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jc w:val="center"/>
            </w:pPr>
            <w:r>
              <w:t>10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</w:pPr>
            <w:r>
              <w:t xml:space="preserve">Проведение инструктажа по ТБ о соблюдении правил поведения во время экскурсий и поездок.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1C" w:rsidRPr="005F312E" w:rsidRDefault="00DD721C" w:rsidP="00F62314">
            <w:pPr>
              <w:snapToGrid w:val="0"/>
            </w:pPr>
            <w:r>
              <w:t xml:space="preserve">Преподаватель-организатор ОБЖ </w:t>
            </w:r>
          </w:p>
        </w:tc>
      </w:tr>
      <w:tr w:rsidR="00DD721C" w:rsidTr="005F312E">
        <w:trPr>
          <w:trHeight w:val="1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11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</w:pPr>
            <w:r>
              <w:t>Встречи с инспектором линейного отдела железнодорожного транспорта.  Проведение бесед и лекционных занятий по правилам поведения на железнодорожном транспорте.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1C" w:rsidRPr="005F312E" w:rsidRDefault="00DD721C" w:rsidP="00F62314">
            <w:pPr>
              <w:rPr>
                <w:lang w:val="en-US"/>
              </w:rPr>
            </w:pPr>
            <w:r>
              <w:t xml:space="preserve">Преподаватель-организатор ОБЖ </w:t>
            </w:r>
          </w:p>
        </w:tc>
      </w:tr>
      <w:tr w:rsidR="00DD721C" w:rsidTr="005F312E">
        <w:trPr>
          <w:trHeight w:val="1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12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</w:pPr>
            <w:r>
              <w:t xml:space="preserve">Встречи с работниками ГИБДД.  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1C" w:rsidRDefault="00DD721C" w:rsidP="00F62314">
            <w:r>
              <w:t xml:space="preserve">Преподаватель-организатор ОБЖ </w:t>
            </w:r>
          </w:p>
        </w:tc>
      </w:tr>
      <w:tr w:rsidR="00DD721C" w:rsidTr="005F312E">
        <w:trPr>
          <w:trHeight w:val="1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13</w:t>
            </w:r>
          </w:p>
        </w:tc>
        <w:tc>
          <w:tcPr>
            <w:tcW w:w="6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</w:pPr>
            <w:r>
              <w:t>Ознакомление классных руководителей с новинками методической литературы по правилам дорожного движения.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21C" w:rsidRDefault="00DD721C" w:rsidP="00F62314">
            <w:pPr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21C" w:rsidRDefault="00DD721C" w:rsidP="00F62314">
            <w:r>
              <w:t xml:space="preserve">Преподаватель-организатор ОБЖ </w:t>
            </w:r>
          </w:p>
        </w:tc>
      </w:tr>
    </w:tbl>
    <w:p w:rsidR="00DD721C" w:rsidRDefault="00DD721C" w:rsidP="00843D42">
      <w:pPr>
        <w:rPr>
          <w:sz w:val="28"/>
          <w:szCs w:val="28"/>
        </w:rPr>
      </w:pPr>
    </w:p>
    <w:p w:rsidR="00DD721C" w:rsidRPr="00AE0A3C" w:rsidRDefault="00DD721C" w:rsidP="005B7E44">
      <w:pPr>
        <w:rPr>
          <w:b/>
          <w:bCs/>
          <w:color w:val="FF0000"/>
          <w:sz w:val="28"/>
          <w:szCs w:val="28"/>
        </w:rPr>
      </w:pPr>
      <w:r w:rsidRPr="005B7E44">
        <w:t>И.о.директора ОСШ № 96                                                   О.В.Копеина</w:t>
      </w:r>
    </w:p>
    <w:p w:rsidR="00DD721C" w:rsidRDefault="00DD721C"/>
    <w:sectPr w:rsidR="00DD721C" w:rsidSect="005B7E44">
      <w:pgSz w:w="11906" w:h="16838"/>
      <w:pgMar w:top="899" w:right="850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BEE"/>
    <w:rsid w:val="0015355E"/>
    <w:rsid w:val="001C2437"/>
    <w:rsid w:val="002C11A4"/>
    <w:rsid w:val="002E1A09"/>
    <w:rsid w:val="003D2D66"/>
    <w:rsid w:val="0047619F"/>
    <w:rsid w:val="0047764C"/>
    <w:rsid w:val="004E695D"/>
    <w:rsid w:val="005B7E44"/>
    <w:rsid w:val="005F312E"/>
    <w:rsid w:val="00783AAD"/>
    <w:rsid w:val="00843D42"/>
    <w:rsid w:val="008457BC"/>
    <w:rsid w:val="009610C5"/>
    <w:rsid w:val="00A025D6"/>
    <w:rsid w:val="00AE0A3C"/>
    <w:rsid w:val="00B43BEE"/>
    <w:rsid w:val="00CC47D6"/>
    <w:rsid w:val="00DD721C"/>
    <w:rsid w:val="00E535EC"/>
    <w:rsid w:val="00F22CE1"/>
    <w:rsid w:val="00F6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D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290</Words>
  <Characters>1657</Characters>
  <Application>Microsoft Office Outlook</Application>
  <DocSecurity>0</DocSecurity>
  <Lines>0</Lines>
  <Paragraphs>0</Paragraphs>
  <ScaleCrop>false</ScaleCrop>
  <Company>SamLab.ws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</dc:title>
  <dc:subject/>
  <dc:creator>Буева</dc:creator>
  <cp:keywords/>
  <dc:description/>
  <cp:lastModifiedBy>Sam</cp:lastModifiedBy>
  <cp:revision>3</cp:revision>
  <dcterms:created xsi:type="dcterms:W3CDTF">2017-10-07T17:25:00Z</dcterms:created>
  <dcterms:modified xsi:type="dcterms:W3CDTF">2017-10-08T06:33:00Z</dcterms:modified>
</cp:coreProperties>
</file>